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Ind w:w="-106" w:type="dxa"/>
        <w:tblLayout w:type="fixed"/>
        <w:tblLook w:val="0000"/>
      </w:tblPr>
      <w:tblGrid>
        <w:gridCol w:w="4428"/>
        <w:gridCol w:w="1440"/>
        <w:gridCol w:w="3780"/>
      </w:tblGrid>
      <w:tr w:rsidR="00BC59AA" w:rsidRPr="001C730A">
        <w:trPr>
          <w:cantSplit/>
          <w:trHeight w:val="1437"/>
        </w:trPr>
        <w:tc>
          <w:tcPr>
            <w:tcW w:w="4428" w:type="dxa"/>
          </w:tcPr>
          <w:p w:rsidR="00BC59AA" w:rsidRPr="006B5081" w:rsidRDefault="00BC59AA" w:rsidP="0087445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081">
              <w:rPr>
                <w:rFonts w:ascii="Times New Roman" w:hAnsi="Times New Roman" w:cs="Times New Roman"/>
                <w:sz w:val="16"/>
                <w:szCs w:val="16"/>
              </w:rPr>
              <w:t>Башκортостан Республикаһы</w:t>
            </w:r>
          </w:p>
          <w:p w:rsidR="00BC59AA" w:rsidRPr="006B5081" w:rsidRDefault="00BC59AA" w:rsidP="0087445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081">
              <w:rPr>
                <w:rFonts w:ascii="Times New Roman" w:hAnsi="Times New Roman" w:cs="Times New Roman"/>
                <w:sz w:val="16"/>
                <w:szCs w:val="16"/>
              </w:rPr>
              <w:t>Салауат районы</w:t>
            </w:r>
          </w:p>
          <w:p w:rsidR="00BC59AA" w:rsidRPr="006B5081" w:rsidRDefault="00BC59AA" w:rsidP="0087445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081">
              <w:rPr>
                <w:rFonts w:ascii="Times New Roman" w:hAnsi="Times New Roman" w:cs="Times New Roman"/>
                <w:sz w:val="16"/>
                <w:szCs w:val="16"/>
              </w:rPr>
              <w:t>муниципаль   районының</w:t>
            </w:r>
          </w:p>
          <w:p w:rsidR="00BC59AA" w:rsidRPr="006B5081" w:rsidRDefault="00BC59AA" w:rsidP="0087445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081">
              <w:rPr>
                <w:rFonts w:ascii="Times New Roman" w:hAnsi="Times New Roman" w:cs="Times New Roman"/>
                <w:sz w:val="16"/>
                <w:szCs w:val="16"/>
              </w:rPr>
              <w:t>Әлкә ауыл советы</w:t>
            </w:r>
          </w:p>
          <w:p w:rsidR="00BC59AA" w:rsidRPr="006B5081" w:rsidRDefault="00BC59AA" w:rsidP="0087445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5081">
              <w:rPr>
                <w:rFonts w:ascii="Times New Roman" w:hAnsi="Times New Roman" w:cs="Times New Roman"/>
                <w:sz w:val="16"/>
                <w:szCs w:val="16"/>
              </w:rPr>
              <w:t>ауыл биләмәһе Хакимиэте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C59AA" w:rsidRPr="006B5081" w:rsidRDefault="00BC59AA" w:rsidP="00874454">
            <w:pPr>
              <w:spacing w:after="0" w:line="240" w:lineRule="auto"/>
              <w:ind w:firstLine="40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3.6pt;margin-top:-64.75pt;width:50.2pt;height:63pt;z-index:251658240;mso-position-horizontal-relative:text;mso-position-vertical-relative:text" wrapcoords="-322 0 -322 21343 21600 21343 21600 0 -322 0">
                  <v:imagedata r:id="rId5" o:title="" grayscale="t"/>
                  <w10:wrap type="through"/>
                </v:shape>
              </w:pict>
            </w:r>
          </w:p>
        </w:tc>
        <w:tc>
          <w:tcPr>
            <w:tcW w:w="3780" w:type="dxa"/>
          </w:tcPr>
          <w:p w:rsidR="00BC59AA" w:rsidRPr="005C1A96" w:rsidRDefault="00BC59AA" w:rsidP="005C1A96">
            <w:pPr>
              <w:pStyle w:val="Heading2"/>
              <w:ind w:firstLine="709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5C1A96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Республика Башкортостан</w:t>
            </w:r>
          </w:p>
          <w:p w:rsidR="00BC59AA" w:rsidRPr="006B5081" w:rsidRDefault="00BC59AA" w:rsidP="0087445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081"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</w:t>
            </w:r>
          </w:p>
          <w:p w:rsidR="00BC59AA" w:rsidRPr="006B5081" w:rsidRDefault="00BC59AA" w:rsidP="0087445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081">
              <w:rPr>
                <w:rFonts w:ascii="Times New Roman" w:hAnsi="Times New Roman" w:cs="Times New Roman"/>
                <w:sz w:val="16"/>
                <w:szCs w:val="16"/>
              </w:rPr>
              <w:t>Алькинский   сельсовет</w:t>
            </w:r>
          </w:p>
          <w:p w:rsidR="00BC59AA" w:rsidRPr="006B5081" w:rsidRDefault="00BC59AA" w:rsidP="0087445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081">
              <w:rPr>
                <w:rFonts w:ascii="Times New Roman" w:hAnsi="Times New Roman" w:cs="Times New Roman"/>
                <w:sz w:val="16"/>
                <w:szCs w:val="16"/>
              </w:rPr>
              <w:t>муниципального района</w:t>
            </w:r>
          </w:p>
          <w:p w:rsidR="00BC59AA" w:rsidRPr="006B5081" w:rsidRDefault="00BC59AA" w:rsidP="0087445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5081">
              <w:rPr>
                <w:rFonts w:ascii="Times New Roman" w:hAnsi="Times New Roman" w:cs="Times New Roman"/>
                <w:sz w:val="16"/>
                <w:szCs w:val="16"/>
              </w:rPr>
              <w:t>Салаватский район</w:t>
            </w:r>
          </w:p>
        </w:tc>
      </w:tr>
      <w:tr w:rsidR="00BC59AA" w:rsidRPr="001C730A">
        <w:trPr>
          <w:cantSplit/>
          <w:trHeight w:val="481"/>
        </w:trPr>
        <w:tc>
          <w:tcPr>
            <w:tcW w:w="442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C59AA" w:rsidRPr="006B5081" w:rsidRDefault="00BC59AA" w:rsidP="0087445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5081">
              <w:rPr>
                <w:rFonts w:ascii="Times New Roman" w:hAnsi="Times New Roman" w:cs="Times New Roman"/>
                <w:sz w:val="16"/>
                <w:szCs w:val="16"/>
              </w:rPr>
              <w:t>452481,Әлкә ауылы, ?уласа урамы, 6</w:t>
            </w:r>
          </w:p>
          <w:p w:rsidR="00BC59AA" w:rsidRPr="006B5081" w:rsidRDefault="00BC59AA" w:rsidP="0087445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5081">
              <w:rPr>
                <w:rFonts w:ascii="Times New Roman" w:hAnsi="Times New Roman" w:cs="Times New Roman"/>
                <w:sz w:val="16"/>
                <w:szCs w:val="16"/>
              </w:rPr>
              <w:t>тел. 2-65-71, 2-65-47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BC59AA" w:rsidRPr="006B5081" w:rsidRDefault="00BC59AA" w:rsidP="00874454">
            <w:pPr>
              <w:spacing w:after="0" w:line="240" w:lineRule="auto"/>
              <w:ind w:firstLine="40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C59AA" w:rsidRPr="006B5081" w:rsidRDefault="00BC59AA" w:rsidP="0087445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5081">
              <w:rPr>
                <w:rFonts w:ascii="Times New Roman" w:hAnsi="Times New Roman" w:cs="Times New Roman"/>
                <w:sz w:val="16"/>
                <w:szCs w:val="16"/>
              </w:rPr>
              <w:t>452481, с.Алькино,  ул.Кольцевая,6</w:t>
            </w:r>
          </w:p>
          <w:p w:rsidR="00BC59AA" w:rsidRPr="006B5081" w:rsidRDefault="00BC59AA" w:rsidP="0087445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5081">
              <w:rPr>
                <w:rFonts w:ascii="Times New Roman" w:hAnsi="Times New Roman" w:cs="Times New Roman"/>
                <w:sz w:val="16"/>
                <w:szCs w:val="16"/>
              </w:rPr>
              <w:t>тел. 2-65-71, 2-65-47</w:t>
            </w:r>
          </w:p>
        </w:tc>
      </w:tr>
    </w:tbl>
    <w:p w:rsidR="00BC59AA" w:rsidRPr="001C730A" w:rsidRDefault="00BC59AA" w:rsidP="005C1A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730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C59AA" w:rsidRPr="001C730A" w:rsidRDefault="00BC59AA" w:rsidP="005C1A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мая 2017</w:t>
      </w:r>
      <w:r w:rsidRPr="001C730A">
        <w:rPr>
          <w:rFonts w:ascii="Times New Roman" w:hAnsi="Times New Roman" w:cs="Times New Roman"/>
          <w:sz w:val="28"/>
          <w:szCs w:val="28"/>
        </w:rPr>
        <w:t xml:space="preserve"> года  № 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BC59AA" w:rsidRDefault="00BC59AA" w:rsidP="00A84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9AA" w:rsidRPr="005C1A96" w:rsidRDefault="00BC59AA" w:rsidP="00037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A96">
        <w:rPr>
          <w:rFonts w:ascii="Times New Roman" w:hAnsi="Times New Roman" w:cs="Times New Roman"/>
          <w:sz w:val="28"/>
          <w:szCs w:val="28"/>
        </w:rPr>
        <w:t>О создании патрульных групп, патрульно-маневренной  группы на территории  сельс</w:t>
      </w:r>
      <w:r>
        <w:rPr>
          <w:rFonts w:ascii="Times New Roman" w:hAnsi="Times New Roman" w:cs="Times New Roman"/>
          <w:sz w:val="28"/>
          <w:szCs w:val="28"/>
        </w:rPr>
        <w:t>кого поселения Алькинский сельсовет муниципального района Салаватский район</w:t>
      </w:r>
      <w:r w:rsidRPr="005C1A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BC59AA" w:rsidRPr="000373A9" w:rsidRDefault="00BC59AA" w:rsidP="00037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3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C59AA" w:rsidRDefault="00BC59AA" w:rsidP="005C1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3A9">
        <w:rPr>
          <w:rFonts w:ascii="Times New Roman" w:hAnsi="Times New Roman" w:cs="Times New Roman"/>
          <w:sz w:val="28"/>
          <w:szCs w:val="28"/>
          <w:lang w:eastAsia="ru-RU"/>
        </w:rPr>
        <w:t xml:space="preserve">       В соответствии с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протоколом заседания Комиссии Республики Башкортостан по чрезвычайным ситуациям и обеспечению пожарной безопасности от 04 апреля 2017 года № «О ходе подготовки Республики Башкортостан к весенне-летнему пожароопасному периоду 2017 года и обеспечению пожарной безопасности объектов, задействованных </w:t>
      </w:r>
      <w:r w:rsidRPr="000373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летней оздоровительной компании», </w:t>
      </w:r>
      <w:r w:rsidRPr="000373A9">
        <w:rPr>
          <w:rFonts w:ascii="Times New Roman" w:hAnsi="Times New Roman" w:cs="Times New Roman"/>
          <w:sz w:val="28"/>
          <w:szCs w:val="28"/>
          <w:lang w:eastAsia="ru-RU"/>
        </w:rPr>
        <w:t>в соответствие с Методической рекомендаций по созданию и организации работы патрульных, патрульно-маневренных, маневренных и патрульно-контрольных групп утвержденных протоколом Комиссии Республики Башкортостан по чрезвычайным ситуациям и обеспечению пожарной безопас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ности от 4 апреля 2017 года № 8,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470AA5">
        <w:rPr>
          <w:rFonts w:ascii="Times New Roman" w:hAnsi="Times New Roman" w:cs="Times New Roman"/>
          <w:sz w:val="28"/>
          <w:szCs w:val="28"/>
        </w:rPr>
        <w:t xml:space="preserve"> </w:t>
      </w:r>
      <w:r w:rsidRPr="001C730A">
        <w:rPr>
          <w:rFonts w:ascii="Times New Roman" w:hAnsi="Times New Roman" w:cs="Times New Roman"/>
          <w:sz w:val="28"/>
          <w:szCs w:val="28"/>
        </w:rPr>
        <w:t>сельского поселения Алькинский  сельсовет муниципального  района  Салаватский район Республики Башкортостан</w:t>
      </w:r>
    </w:p>
    <w:p w:rsidR="00BC59AA" w:rsidRDefault="00BC59AA" w:rsidP="005C1A96">
      <w:pPr>
        <w:tabs>
          <w:tab w:val="left" w:pos="567"/>
          <w:tab w:val="left" w:pos="27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C730A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1C730A">
        <w:rPr>
          <w:rFonts w:ascii="Times New Roman" w:hAnsi="Times New Roman" w:cs="Times New Roman"/>
          <w:sz w:val="28"/>
          <w:szCs w:val="28"/>
        </w:rPr>
        <w:t>:</w:t>
      </w:r>
    </w:p>
    <w:p w:rsidR="00BC59AA" w:rsidRPr="000373A9" w:rsidRDefault="00BC59AA" w:rsidP="005C1A96">
      <w:pPr>
        <w:tabs>
          <w:tab w:val="left" w:pos="567"/>
          <w:tab w:val="left" w:pos="27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0373A9">
        <w:rPr>
          <w:rFonts w:ascii="Times New Roman" w:hAnsi="Times New Roman" w:cs="Times New Roman"/>
          <w:sz w:val="28"/>
          <w:szCs w:val="28"/>
          <w:lang w:eastAsia="ru-RU"/>
        </w:rPr>
        <w:t xml:space="preserve">.В каждом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населенном пункте </w:t>
      </w:r>
      <w:r w:rsidRPr="005C1A96">
        <w:rPr>
          <w:rFonts w:ascii="Times New Roman" w:hAnsi="Times New Roman" w:cs="Times New Roman"/>
          <w:sz w:val="28"/>
          <w:szCs w:val="28"/>
        </w:rPr>
        <w:t>сельс</w:t>
      </w:r>
      <w:r>
        <w:rPr>
          <w:rFonts w:ascii="Times New Roman" w:hAnsi="Times New Roman" w:cs="Times New Roman"/>
          <w:sz w:val="28"/>
          <w:szCs w:val="28"/>
        </w:rPr>
        <w:t>кого поселения Алькинский сельсовет муниципального района Салаватский район</w:t>
      </w:r>
      <w:r w:rsidRPr="005C1A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0373A9">
        <w:rPr>
          <w:rFonts w:ascii="Times New Roman" w:hAnsi="Times New Roman" w:cs="Times New Roman"/>
          <w:sz w:val="28"/>
          <w:szCs w:val="28"/>
          <w:lang w:eastAsia="ru-RU"/>
        </w:rPr>
        <w:t xml:space="preserve"> создать по одной патрульной группе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C59AA" w:rsidRPr="000373A9" w:rsidRDefault="00BC59AA" w:rsidP="005C1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3A9">
        <w:rPr>
          <w:rFonts w:ascii="Times New Roman" w:hAnsi="Times New Roman" w:cs="Times New Roman"/>
          <w:sz w:val="28"/>
          <w:szCs w:val="28"/>
          <w:lang w:eastAsia="ru-RU"/>
        </w:rPr>
        <w:t xml:space="preserve">патрульная группа № 1 –  в селе </w:t>
      </w:r>
      <w:r>
        <w:rPr>
          <w:rFonts w:ascii="Times New Roman" w:hAnsi="Times New Roman" w:cs="Times New Roman"/>
          <w:sz w:val="28"/>
          <w:szCs w:val="28"/>
          <w:lang w:eastAsia="ru-RU"/>
        </w:rPr>
        <w:t>Алькино</w:t>
      </w:r>
    </w:p>
    <w:p w:rsidR="00BC59AA" w:rsidRPr="000373A9" w:rsidRDefault="00BC59AA" w:rsidP="005C1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3A9">
        <w:rPr>
          <w:rFonts w:ascii="Times New Roman" w:hAnsi="Times New Roman" w:cs="Times New Roman"/>
          <w:sz w:val="28"/>
          <w:szCs w:val="28"/>
          <w:lang w:eastAsia="ru-RU"/>
        </w:rPr>
        <w:t xml:space="preserve">патрульная группа № 2 -  в </w:t>
      </w:r>
      <w:r>
        <w:rPr>
          <w:rFonts w:ascii="Times New Roman" w:hAnsi="Times New Roman" w:cs="Times New Roman"/>
          <w:sz w:val="28"/>
          <w:szCs w:val="28"/>
          <w:lang w:eastAsia="ru-RU"/>
        </w:rPr>
        <w:t>деревне Идрисово</w:t>
      </w:r>
    </w:p>
    <w:p w:rsidR="00BC59AA" w:rsidRDefault="00BC59AA" w:rsidP="005C1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3A9">
        <w:rPr>
          <w:rFonts w:ascii="Times New Roman" w:hAnsi="Times New Roman" w:cs="Times New Roman"/>
          <w:sz w:val="28"/>
          <w:szCs w:val="28"/>
          <w:lang w:eastAsia="ru-RU"/>
        </w:rPr>
        <w:t xml:space="preserve">патрульная группа № 3 – в деревне </w:t>
      </w:r>
      <w:r>
        <w:rPr>
          <w:rFonts w:ascii="Times New Roman" w:hAnsi="Times New Roman" w:cs="Times New Roman"/>
          <w:sz w:val="28"/>
          <w:szCs w:val="28"/>
          <w:lang w:eastAsia="ru-RU"/>
        </w:rPr>
        <w:t>Новые Каратавлы</w:t>
      </w:r>
    </w:p>
    <w:p w:rsidR="00BC59AA" w:rsidRPr="000373A9" w:rsidRDefault="00BC59AA" w:rsidP="005C1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3A9">
        <w:rPr>
          <w:rFonts w:ascii="Times New Roman" w:hAnsi="Times New Roman" w:cs="Times New Roman"/>
          <w:sz w:val="28"/>
          <w:szCs w:val="28"/>
          <w:lang w:eastAsia="ru-RU"/>
        </w:rPr>
        <w:t xml:space="preserve">патрульная группа № 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0373A9">
        <w:rPr>
          <w:rFonts w:ascii="Times New Roman" w:hAnsi="Times New Roman" w:cs="Times New Roman"/>
          <w:sz w:val="28"/>
          <w:szCs w:val="28"/>
          <w:lang w:eastAsia="ru-RU"/>
        </w:rPr>
        <w:t xml:space="preserve"> -  в </w:t>
      </w:r>
      <w:r>
        <w:rPr>
          <w:rFonts w:ascii="Times New Roman" w:hAnsi="Times New Roman" w:cs="Times New Roman"/>
          <w:sz w:val="28"/>
          <w:szCs w:val="28"/>
          <w:lang w:eastAsia="ru-RU"/>
        </w:rPr>
        <w:t>деревне Юлаево</w:t>
      </w:r>
    </w:p>
    <w:p w:rsidR="00BC59AA" w:rsidRPr="000373A9" w:rsidRDefault="00BC59AA" w:rsidP="005C1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3A9">
        <w:rPr>
          <w:rFonts w:ascii="Times New Roman" w:hAnsi="Times New Roman" w:cs="Times New Roman"/>
          <w:sz w:val="28"/>
          <w:szCs w:val="28"/>
          <w:lang w:eastAsia="ru-RU"/>
        </w:rPr>
        <w:t xml:space="preserve">патрульная группа № 3 – в деревне </w:t>
      </w:r>
      <w:r>
        <w:rPr>
          <w:rFonts w:ascii="Times New Roman" w:hAnsi="Times New Roman" w:cs="Times New Roman"/>
          <w:sz w:val="28"/>
          <w:szCs w:val="28"/>
          <w:lang w:eastAsia="ru-RU"/>
        </w:rPr>
        <w:t>Юнусово.</w:t>
      </w:r>
    </w:p>
    <w:p w:rsidR="00BC59AA" w:rsidRPr="000373A9" w:rsidRDefault="00BC59AA" w:rsidP="005C1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0373A9">
        <w:rPr>
          <w:rFonts w:ascii="Times New Roman" w:hAnsi="Times New Roman" w:cs="Times New Roman"/>
          <w:sz w:val="28"/>
          <w:szCs w:val="28"/>
          <w:lang w:eastAsia="ru-RU"/>
        </w:rPr>
        <w:t xml:space="preserve"> Утвердить состав патрульных групп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согласно приложения №1.</w:t>
      </w:r>
    </w:p>
    <w:p w:rsidR="00BC59AA" w:rsidRPr="000373A9" w:rsidRDefault="00BC59AA" w:rsidP="005C1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0373A9">
        <w:rPr>
          <w:rFonts w:ascii="Times New Roman" w:hAnsi="Times New Roman" w:cs="Times New Roman"/>
          <w:sz w:val="28"/>
          <w:szCs w:val="28"/>
          <w:lang w:eastAsia="ru-RU"/>
        </w:rPr>
        <w:t xml:space="preserve">.Создать на территории </w:t>
      </w:r>
      <w:r w:rsidRPr="005C1A96">
        <w:rPr>
          <w:rFonts w:ascii="Times New Roman" w:hAnsi="Times New Roman" w:cs="Times New Roman"/>
          <w:sz w:val="28"/>
          <w:szCs w:val="28"/>
        </w:rPr>
        <w:t>сельс</w:t>
      </w:r>
      <w:r>
        <w:rPr>
          <w:rFonts w:ascii="Times New Roman" w:hAnsi="Times New Roman" w:cs="Times New Roman"/>
          <w:sz w:val="28"/>
          <w:szCs w:val="28"/>
        </w:rPr>
        <w:t>кого поселения Алькинский сельсовет муниципального района Салаватский район</w:t>
      </w:r>
      <w:r w:rsidRPr="005C1A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0373A9">
        <w:rPr>
          <w:rFonts w:ascii="Times New Roman" w:hAnsi="Times New Roman" w:cs="Times New Roman"/>
          <w:sz w:val="28"/>
          <w:szCs w:val="28"/>
          <w:lang w:eastAsia="ru-RU"/>
        </w:rPr>
        <w:t xml:space="preserve"> патрульно-маневренную группу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утвердить ее состав согласно приложения №2</w:t>
      </w:r>
    </w:p>
    <w:p w:rsidR="00BC59AA" w:rsidRPr="000373A9" w:rsidRDefault="00BC59AA" w:rsidP="005C1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0373A9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Общее положение, основные цели и основные задачи групп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согласно приложения №3</w:t>
      </w:r>
    </w:p>
    <w:p w:rsidR="00BC59AA" w:rsidRPr="00851B40" w:rsidRDefault="00BC59AA" w:rsidP="005C1A96">
      <w:pPr>
        <w:tabs>
          <w:tab w:val="left" w:pos="231"/>
          <w:tab w:val="left" w:pos="4101"/>
        </w:tabs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5</w:t>
      </w:r>
      <w:r w:rsidRPr="00851B40">
        <w:rPr>
          <w:rFonts w:ascii="Times New Roman" w:hAnsi="Times New Roman" w:cs="Times New Roman"/>
          <w:sz w:val="28"/>
          <w:szCs w:val="28"/>
        </w:rPr>
        <w:t>.Обнародовать настоящее Постановление на информационном стенде в администрации сельского поселения Алькинский сельсовет по адресу: Республика Башкортостан, Салаватский район, с.Алькино, ул.Кольцевая, д.6 и на  официальном сайте сельского поселения Алькинский  сельсовет по адресу:http://</w:t>
      </w:r>
      <w:r w:rsidRPr="00851B40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Pr="00851B4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51B40">
        <w:rPr>
          <w:rFonts w:ascii="Times New Roman" w:hAnsi="Times New Roman" w:cs="Times New Roman"/>
          <w:sz w:val="28"/>
          <w:szCs w:val="28"/>
        </w:rPr>
        <w:t>-</w:t>
      </w:r>
      <w:r w:rsidRPr="00851B40">
        <w:rPr>
          <w:rFonts w:ascii="Times New Roman" w:hAnsi="Times New Roman" w:cs="Times New Roman"/>
          <w:sz w:val="28"/>
          <w:szCs w:val="28"/>
          <w:lang w:val="en-US"/>
        </w:rPr>
        <w:t>alkino</w:t>
      </w:r>
      <w:r w:rsidRPr="00851B40">
        <w:rPr>
          <w:rFonts w:ascii="Times New Roman" w:hAnsi="Times New Roman" w:cs="Times New Roman"/>
          <w:sz w:val="28"/>
          <w:szCs w:val="28"/>
        </w:rPr>
        <w:t>.ru.</w:t>
      </w:r>
    </w:p>
    <w:p w:rsidR="00BC59AA" w:rsidRPr="00F41291" w:rsidRDefault="00BC59AA" w:rsidP="005C1A9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F41291">
        <w:rPr>
          <w:rFonts w:ascii="Times New Roman" w:hAnsi="Times New Roman" w:cs="Times New Roman"/>
          <w:b w:val="0"/>
          <w:bCs w:val="0"/>
          <w:sz w:val="28"/>
          <w:szCs w:val="28"/>
        </w:rPr>
        <w:t>.Контроль за исполнением настоящего постановления оставляю за собой.</w:t>
      </w:r>
    </w:p>
    <w:p w:rsidR="00BC59AA" w:rsidRDefault="00BC59AA" w:rsidP="005C1A96">
      <w:pPr>
        <w:pStyle w:val="Heading3"/>
        <w:tabs>
          <w:tab w:val="center" w:pos="5032"/>
        </w:tabs>
        <w:ind w:firstLine="709"/>
        <w:jc w:val="both"/>
      </w:pPr>
      <w:r w:rsidRPr="001C730A">
        <w:t xml:space="preserve">  </w:t>
      </w:r>
    </w:p>
    <w:p w:rsidR="00BC59AA" w:rsidRPr="005C1A96" w:rsidRDefault="00BC59AA" w:rsidP="005C1A96">
      <w:pPr>
        <w:pStyle w:val="Heading3"/>
        <w:tabs>
          <w:tab w:val="center" w:pos="5032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C1A96">
        <w:rPr>
          <w:sz w:val="28"/>
          <w:szCs w:val="28"/>
        </w:rPr>
        <w:t xml:space="preserve">  </w:t>
      </w:r>
      <w:r w:rsidRPr="005C1A96">
        <w:rPr>
          <w:rFonts w:ascii="Times New Roman" w:hAnsi="Times New Roman" w:cs="Times New Roman"/>
          <w:b w:val="0"/>
          <w:bCs w:val="0"/>
          <w:sz w:val="28"/>
          <w:szCs w:val="28"/>
        </w:rPr>
        <w:t>Глава сельского поселения</w:t>
      </w:r>
      <w:r w:rsidRPr="005C1A96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   Р.Г.Низамов</w:t>
      </w:r>
    </w:p>
    <w:p w:rsidR="00BC59AA" w:rsidRDefault="00BC59AA" w:rsidP="002E7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3A9">
        <w:rPr>
          <w:rFonts w:ascii="Times New Roman" w:hAnsi="Times New Roman" w:cs="Times New Roman"/>
          <w:sz w:val="28"/>
          <w:szCs w:val="28"/>
          <w:lang w:eastAsia="ru-RU"/>
        </w:rPr>
        <w:t xml:space="preserve">    </w:t>
      </w:r>
    </w:p>
    <w:p w:rsidR="00BC59AA" w:rsidRDefault="00BC59AA" w:rsidP="002E7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59AA" w:rsidRDefault="00BC59AA" w:rsidP="002E7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59AA" w:rsidRDefault="00BC59AA" w:rsidP="002E7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59AA" w:rsidRDefault="00BC59AA" w:rsidP="002E7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59AA" w:rsidRDefault="00BC59AA" w:rsidP="002E7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59AA" w:rsidRDefault="00BC59AA" w:rsidP="002E7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59AA" w:rsidRDefault="00BC59AA" w:rsidP="002E7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59AA" w:rsidRDefault="00BC59AA" w:rsidP="002E7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59AA" w:rsidRDefault="00BC59AA" w:rsidP="002E7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59AA" w:rsidRDefault="00BC59AA" w:rsidP="002E7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59AA" w:rsidRDefault="00BC59AA" w:rsidP="002E7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59AA" w:rsidRDefault="00BC59AA" w:rsidP="002E7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59AA" w:rsidRDefault="00BC59AA" w:rsidP="002E7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59AA" w:rsidRDefault="00BC59AA" w:rsidP="002E7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59AA" w:rsidRDefault="00BC59AA" w:rsidP="002E7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59AA" w:rsidRDefault="00BC59AA" w:rsidP="002E7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59AA" w:rsidRDefault="00BC59AA" w:rsidP="002E7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59AA" w:rsidRDefault="00BC59AA" w:rsidP="002E7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59AA" w:rsidRDefault="00BC59AA" w:rsidP="002E7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59AA" w:rsidRDefault="00BC59AA" w:rsidP="002E7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59AA" w:rsidRDefault="00BC59AA" w:rsidP="002E7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59AA" w:rsidRDefault="00BC59AA" w:rsidP="002E7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59AA" w:rsidRDefault="00BC59AA" w:rsidP="002E7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59AA" w:rsidRDefault="00BC59AA" w:rsidP="002E7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59AA" w:rsidRDefault="00BC59AA" w:rsidP="002E7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59AA" w:rsidRDefault="00BC59AA" w:rsidP="002E7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59AA" w:rsidRPr="002E7301" w:rsidRDefault="00BC59AA" w:rsidP="002E7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59AA" w:rsidRDefault="00BC59AA" w:rsidP="002E73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59AA" w:rsidRDefault="00BC59AA" w:rsidP="002E73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59AA" w:rsidRDefault="00BC59AA" w:rsidP="002E73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59AA" w:rsidRDefault="00BC59AA" w:rsidP="002E73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59AA" w:rsidRDefault="00BC59AA" w:rsidP="002E73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59AA" w:rsidRDefault="00BC59AA" w:rsidP="002E73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59AA" w:rsidRDefault="00BC59AA" w:rsidP="002E73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59AA" w:rsidRDefault="00BC59AA" w:rsidP="002E73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59AA" w:rsidRDefault="00BC59AA" w:rsidP="002E73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Приложение №1</w:t>
      </w:r>
    </w:p>
    <w:p w:rsidR="00BC59AA" w:rsidRDefault="00BC59AA" w:rsidP="002E73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 Постановлению Администрации СП</w:t>
      </w:r>
    </w:p>
    <w:p w:rsidR="00BC59AA" w:rsidRDefault="00BC59AA" w:rsidP="002E73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Алькинский сельсовет МР Салаватский</w:t>
      </w:r>
    </w:p>
    <w:p w:rsidR="00BC59AA" w:rsidRDefault="00BC59AA" w:rsidP="002E73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район Республики Башкортостан</w:t>
      </w:r>
    </w:p>
    <w:p w:rsidR="00BC59AA" w:rsidRPr="002E7301" w:rsidRDefault="00BC59AA" w:rsidP="002E73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15 мая 2017 года №20</w:t>
      </w:r>
    </w:p>
    <w:p w:rsidR="00BC59AA" w:rsidRDefault="00BC59AA" w:rsidP="002E73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59AA" w:rsidRDefault="00BC59AA" w:rsidP="000E4CE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59AA" w:rsidRPr="002E7301" w:rsidRDefault="00BC59AA" w:rsidP="002E73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hAnsi="Times New Roman" w:cs="Times New Roman"/>
          <w:sz w:val="28"/>
          <w:szCs w:val="28"/>
          <w:lang w:eastAsia="ru-RU"/>
        </w:rPr>
        <w:t xml:space="preserve">Состав патрульных групп </w:t>
      </w:r>
      <w:r w:rsidRPr="005C1A96">
        <w:rPr>
          <w:rFonts w:ascii="Times New Roman" w:hAnsi="Times New Roman" w:cs="Times New Roman"/>
          <w:sz w:val="28"/>
          <w:szCs w:val="28"/>
        </w:rPr>
        <w:t>сельс</w:t>
      </w:r>
      <w:r>
        <w:rPr>
          <w:rFonts w:ascii="Times New Roman" w:hAnsi="Times New Roman" w:cs="Times New Roman"/>
          <w:sz w:val="28"/>
          <w:szCs w:val="28"/>
        </w:rPr>
        <w:t>кого поселения Алькинский сельсовет муниципального района Салаватский район</w:t>
      </w:r>
      <w:r w:rsidRPr="005C1A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BC59AA" w:rsidRPr="002E7301" w:rsidRDefault="00BC59AA" w:rsidP="002E73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195"/>
        <w:gridCol w:w="5775"/>
      </w:tblGrid>
      <w:tr w:rsidR="00BC59AA" w:rsidRPr="00D0725B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59AA" w:rsidRPr="002E7301" w:rsidRDefault="00BC59AA" w:rsidP="002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73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59AA" w:rsidRPr="002E7301" w:rsidRDefault="00BC59AA" w:rsidP="002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73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 группы</w:t>
            </w:r>
          </w:p>
        </w:tc>
      </w:tr>
      <w:tr w:rsidR="00BC59AA" w:rsidRPr="00D0725B">
        <w:trPr>
          <w:tblCellSpacing w:w="0" w:type="dxa"/>
        </w:trPr>
        <w:tc>
          <w:tcPr>
            <w:tcW w:w="319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59AA" w:rsidRPr="002E7301" w:rsidRDefault="00BC59AA" w:rsidP="002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73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Патрульная группа № 1</w:t>
            </w:r>
          </w:p>
          <w:p w:rsidR="00BC59AA" w:rsidRPr="002E7301" w:rsidRDefault="00BC59AA" w:rsidP="002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73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Алькино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59AA" w:rsidRPr="002E7301" w:rsidRDefault="00BC59AA" w:rsidP="002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73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Камалетдинов Ильдар Марселович</w:t>
            </w:r>
            <w:r w:rsidRPr="002E73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старший группы, староста села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Алькино</w:t>
            </w:r>
          </w:p>
        </w:tc>
      </w:tr>
      <w:tr w:rsidR="00BC59AA" w:rsidRPr="00D0725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59AA" w:rsidRPr="002E7301" w:rsidRDefault="00BC59AA" w:rsidP="002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59AA" w:rsidRPr="002E7301" w:rsidRDefault="00BC59AA" w:rsidP="002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73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Гайнетдинов Айрат Айдарович</w:t>
            </w:r>
          </w:p>
        </w:tc>
      </w:tr>
      <w:tr w:rsidR="00BC59AA" w:rsidRPr="00D0725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59AA" w:rsidRPr="002E7301" w:rsidRDefault="00BC59AA" w:rsidP="002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59AA" w:rsidRPr="002E7301" w:rsidRDefault="00BC59AA" w:rsidP="002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73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Давлетшин Вильсун Уралович</w:t>
            </w:r>
          </w:p>
        </w:tc>
      </w:tr>
      <w:tr w:rsidR="00BC59AA" w:rsidRPr="00D0725B">
        <w:trPr>
          <w:tblCellSpacing w:w="0" w:type="dxa"/>
        </w:trPr>
        <w:tc>
          <w:tcPr>
            <w:tcW w:w="319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59AA" w:rsidRPr="002E7301" w:rsidRDefault="00BC59AA" w:rsidP="002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73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Патрульная группа № 2</w:t>
            </w:r>
          </w:p>
          <w:p w:rsidR="00BC59AA" w:rsidRPr="002E7301" w:rsidRDefault="00BC59AA" w:rsidP="002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д.Идрисово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59AA" w:rsidRPr="002E7301" w:rsidRDefault="00BC59AA" w:rsidP="002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73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.Мухамедьянов Адис Максурович</w:t>
            </w:r>
            <w:r w:rsidRPr="002E73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старший группы, староста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д.Идрисово</w:t>
            </w:r>
          </w:p>
        </w:tc>
      </w:tr>
      <w:tr w:rsidR="00BC59AA" w:rsidRPr="00D0725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59AA" w:rsidRPr="002E7301" w:rsidRDefault="00BC59AA" w:rsidP="002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59AA" w:rsidRPr="002E7301" w:rsidRDefault="00BC59AA" w:rsidP="002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73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Багаутдинов Марс Юлаевич</w:t>
            </w:r>
          </w:p>
        </w:tc>
      </w:tr>
      <w:tr w:rsidR="00BC59AA" w:rsidRPr="00D0725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59AA" w:rsidRPr="002E7301" w:rsidRDefault="00BC59AA" w:rsidP="002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59AA" w:rsidRPr="002E7301" w:rsidRDefault="00BC59AA" w:rsidP="002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73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Закиров Руслан Анварович</w:t>
            </w:r>
          </w:p>
        </w:tc>
      </w:tr>
      <w:tr w:rsidR="00BC59AA" w:rsidRPr="00D0725B">
        <w:trPr>
          <w:tblCellSpacing w:w="0" w:type="dxa"/>
        </w:trPr>
        <w:tc>
          <w:tcPr>
            <w:tcW w:w="319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59AA" w:rsidRPr="002E7301" w:rsidRDefault="00BC59AA" w:rsidP="002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73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Патрульная группа № 3</w:t>
            </w:r>
          </w:p>
          <w:p w:rsidR="00BC59AA" w:rsidRPr="002E7301" w:rsidRDefault="00BC59AA" w:rsidP="002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73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Новые Каратавлы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59AA" w:rsidRPr="002E7301" w:rsidRDefault="00BC59AA" w:rsidP="002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73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.Ахмедьянов Заки Канзафарович</w:t>
            </w:r>
            <w:r w:rsidRPr="002E73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старший группы, староста 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.Новые Каратавлы</w:t>
            </w:r>
          </w:p>
        </w:tc>
      </w:tr>
      <w:tr w:rsidR="00BC59AA" w:rsidRPr="00D0725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59AA" w:rsidRPr="002E7301" w:rsidRDefault="00BC59AA" w:rsidP="002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59AA" w:rsidRPr="002E7301" w:rsidRDefault="00BC59AA" w:rsidP="002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73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Гарипов Альберт Фанисович</w:t>
            </w:r>
          </w:p>
        </w:tc>
      </w:tr>
      <w:tr w:rsidR="00BC59AA" w:rsidRPr="00D0725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59AA" w:rsidRPr="002E7301" w:rsidRDefault="00BC59AA" w:rsidP="002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59AA" w:rsidRPr="002E7301" w:rsidRDefault="00BC59AA" w:rsidP="002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73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Валеев Фанис Файзерахманович</w:t>
            </w:r>
          </w:p>
        </w:tc>
      </w:tr>
      <w:tr w:rsidR="00BC59AA" w:rsidRPr="002E730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59AA" w:rsidRPr="002E7301" w:rsidRDefault="00BC59AA" w:rsidP="00D87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73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Патрульная группа 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BC59AA" w:rsidRPr="002E7301" w:rsidRDefault="00BC59AA" w:rsidP="00D87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73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Юлаево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59AA" w:rsidRPr="002E7301" w:rsidRDefault="00BC59AA" w:rsidP="0087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73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.Садыков Ильдар Абузарович</w:t>
            </w:r>
            <w:r w:rsidRPr="002E73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старший группы, староста 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.Юлаево</w:t>
            </w:r>
          </w:p>
        </w:tc>
      </w:tr>
      <w:tr w:rsidR="00BC59AA" w:rsidRPr="002E73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59AA" w:rsidRPr="002E7301" w:rsidRDefault="00BC59AA" w:rsidP="00D87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59AA" w:rsidRPr="002E7301" w:rsidRDefault="00BC59AA" w:rsidP="0087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73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Валиев Равис Танзирович</w:t>
            </w:r>
          </w:p>
        </w:tc>
      </w:tr>
      <w:tr w:rsidR="00BC59AA" w:rsidRPr="002E73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59AA" w:rsidRPr="002E7301" w:rsidRDefault="00BC59AA" w:rsidP="00D87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59AA" w:rsidRPr="002E7301" w:rsidRDefault="00BC59AA" w:rsidP="0087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73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Юнусов Миндехан Абдуллович</w:t>
            </w:r>
          </w:p>
        </w:tc>
      </w:tr>
      <w:tr w:rsidR="00BC59AA" w:rsidRPr="002E730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59AA" w:rsidRPr="002E7301" w:rsidRDefault="00BC59AA" w:rsidP="00D87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73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Патрульная группа 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BC59AA" w:rsidRPr="002E7301" w:rsidRDefault="00BC59AA" w:rsidP="00D87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73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Юнусово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59AA" w:rsidRPr="002E7301" w:rsidRDefault="00BC59AA" w:rsidP="00D87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73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.Губайдуллина Гульсум Ишбулдовна</w:t>
            </w:r>
            <w:r w:rsidRPr="002E73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старший группы, староста 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.Юнусово</w:t>
            </w:r>
          </w:p>
        </w:tc>
      </w:tr>
      <w:tr w:rsidR="00BC59AA" w:rsidRPr="002E7301">
        <w:trPr>
          <w:trHeight w:val="52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59AA" w:rsidRPr="002E7301" w:rsidRDefault="00BC59AA" w:rsidP="0087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59AA" w:rsidRPr="002E7301" w:rsidRDefault="00BC59AA" w:rsidP="00D87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73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Гайнанов  Юрий Юристович</w:t>
            </w:r>
          </w:p>
        </w:tc>
      </w:tr>
      <w:tr w:rsidR="00BC59AA" w:rsidRPr="002E73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59AA" w:rsidRPr="002E7301" w:rsidRDefault="00BC59AA" w:rsidP="0087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59AA" w:rsidRPr="002E7301" w:rsidRDefault="00BC59AA" w:rsidP="00D87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73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Губайдуллин Ильфат Мавлитович</w:t>
            </w:r>
          </w:p>
        </w:tc>
      </w:tr>
    </w:tbl>
    <w:p w:rsidR="00BC59AA" w:rsidRDefault="00BC59AA" w:rsidP="002E73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59AA" w:rsidRDefault="00BC59AA" w:rsidP="002E73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59AA" w:rsidRDefault="00BC59AA" w:rsidP="002E73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59AA" w:rsidRDefault="00BC59AA" w:rsidP="002E73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59AA" w:rsidRDefault="00BC59AA" w:rsidP="002E73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59AA" w:rsidRDefault="00BC59AA" w:rsidP="002E73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59AA" w:rsidRDefault="00BC59AA" w:rsidP="002E73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59AA" w:rsidRDefault="00BC59AA" w:rsidP="002E73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59AA" w:rsidRDefault="00BC59AA" w:rsidP="002E73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59AA" w:rsidRDefault="00BC59AA" w:rsidP="00D871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 №2</w:t>
      </w:r>
    </w:p>
    <w:p w:rsidR="00BC59AA" w:rsidRDefault="00BC59AA" w:rsidP="00D871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 Постановлению Администрации СП</w:t>
      </w:r>
    </w:p>
    <w:p w:rsidR="00BC59AA" w:rsidRDefault="00BC59AA" w:rsidP="00D871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Алькинский сельсовет МР Салаватский</w:t>
      </w:r>
    </w:p>
    <w:p w:rsidR="00BC59AA" w:rsidRDefault="00BC59AA" w:rsidP="00D871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район Республики Башкортостан</w:t>
      </w:r>
    </w:p>
    <w:p w:rsidR="00BC59AA" w:rsidRDefault="00BC59AA" w:rsidP="00D871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15 мая 2017 года №20</w:t>
      </w:r>
    </w:p>
    <w:p w:rsidR="00BC59AA" w:rsidRDefault="00BC59AA" w:rsidP="00D871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59AA" w:rsidRPr="002E7301" w:rsidRDefault="00BC59AA" w:rsidP="002E73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hAnsi="Times New Roman" w:cs="Times New Roman"/>
          <w:sz w:val="28"/>
          <w:szCs w:val="28"/>
          <w:lang w:eastAsia="ru-RU"/>
        </w:rPr>
        <w:t xml:space="preserve">Состав патрульно-маневренной группы  </w:t>
      </w:r>
      <w:r w:rsidRPr="005C1A96">
        <w:rPr>
          <w:rFonts w:ascii="Times New Roman" w:hAnsi="Times New Roman" w:cs="Times New Roman"/>
          <w:sz w:val="28"/>
          <w:szCs w:val="28"/>
        </w:rPr>
        <w:t>сельс</w:t>
      </w:r>
      <w:r>
        <w:rPr>
          <w:rFonts w:ascii="Times New Roman" w:hAnsi="Times New Roman" w:cs="Times New Roman"/>
          <w:sz w:val="28"/>
          <w:szCs w:val="28"/>
        </w:rPr>
        <w:t>кого поселения Алькинский сельсовет муниципального района Салаватский район</w:t>
      </w:r>
      <w:r w:rsidRPr="005C1A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BC59AA" w:rsidRPr="002E7301" w:rsidRDefault="00BC59AA" w:rsidP="002E73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750" w:type="dxa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200"/>
        <w:gridCol w:w="6550"/>
      </w:tblGrid>
      <w:tr w:rsidR="00BC59AA" w:rsidRPr="00D0725B" w:rsidTr="002A2E8C">
        <w:trPr>
          <w:tblCellSpacing w:w="0" w:type="dxa"/>
        </w:trPr>
        <w:tc>
          <w:tcPr>
            <w:tcW w:w="32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59AA" w:rsidRPr="002E7301" w:rsidRDefault="00BC59AA" w:rsidP="002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73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59AA" w:rsidRPr="002E7301" w:rsidRDefault="00BC59AA" w:rsidP="002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73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 группы</w:t>
            </w:r>
          </w:p>
        </w:tc>
      </w:tr>
      <w:tr w:rsidR="00BC59AA" w:rsidRPr="00D0725B" w:rsidTr="002A2E8C">
        <w:trPr>
          <w:tblCellSpacing w:w="0" w:type="dxa"/>
        </w:trPr>
        <w:tc>
          <w:tcPr>
            <w:tcW w:w="320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59AA" w:rsidRPr="002E7301" w:rsidRDefault="00BC59AA" w:rsidP="002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73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Патрульно-маневренная группа</w:t>
            </w: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59AA" w:rsidRPr="002E7301" w:rsidRDefault="00BC59AA" w:rsidP="002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73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Низамов Руслан Галимьянович</w:t>
            </w:r>
            <w:r w:rsidRPr="002E73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начальник</w:t>
            </w:r>
          </w:p>
          <w:p w:rsidR="00BC59AA" w:rsidRPr="002E7301" w:rsidRDefault="00BC59AA" w:rsidP="002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73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  группы, Глава </w:t>
            </w:r>
            <w:r w:rsidRPr="005C1A96">
              <w:rPr>
                <w:rFonts w:ascii="Times New Roman" w:hAnsi="Times New Roman" w:cs="Times New Roman"/>
                <w:sz w:val="28"/>
                <w:szCs w:val="28"/>
              </w:rPr>
              <w:t>сельс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 поселения Алькинский сельсовет муниципального района Салаватский район</w:t>
            </w:r>
            <w:r w:rsidRPr="005C1A96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Башкортостан</w:t>
            </w:r>
          </w:p>
        </w:tc>
      </w:tr>
      <w:tr w:rsidR="00BC59AA" w:rsidRPr="00D0725B" w:rsidTr="002A2E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59AA" w:rsidRPr="002E7301" w:rsidRDefault="00BC59AA" w:rsidP="002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C59AA" w:rsidRPr="002E7301" w:rsidRDefault="00BC59AA" w:rsidP="002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73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Валиуллин Франгиль Финанович</w:t>
            </w:r>
            <w:r w:rsidRPr="002E73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–водитель</w:t>
            </w:r>
          </w:p>
          <w:p w:rsidR="00BC59AA" w:rsidRPr="002E7301" w:rsidRDefault="00BC59AA" w:rsidP="002E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73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  администрации </w:t>
            </w:r>
            <w:r w:rsidRPr="005C1A96">
              <w:rPr>
                <w:rFonts w:ascii="Times New Roman" w:hAnsi="Times New Roman" w:cs="Times New Roman"/>
                <w:sz w:val="28"/>
                <w:szCs w:val="28"/>
              </w:rPr>
              <w:t>сельс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 поселения Алькинский сельсовет муниципального района Салаватский район</w:t>
            </w:r>
            <w:r w:rsidRPr="005C1A96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Башкортостан</w:t>
            </w:r>
          </w:p>
        </w:tc>
      </w:tr>
    </w:tbl>
    <w:p w:rsidR="00BC59AA" w:rsidRDefault="00BC59AA" w:rsidP="002E73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59AA" w:rsidRDefault="00BC59AA" w:rsidP="002E73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59AA" w:rsidRDefault="00BC59AA" w:rsidP="002E73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59AA" w:rsidRDefault="00BC59AA" w:rsidP="002E73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59AA" w:rsidRDefault="00BC59AA" w:rsidP="002E73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59AA" w:rsidRDefault="00BC59AA" w:rsidP="002E73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59AA" w:rsidRDefault="00BC59AA" w:rsidP="002E73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59AA" w:rsidRDefault="00BC59AA" w:rsidP="002E73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59AA" w:rsidRDefault="00BC59AA" w:rsidP="002E73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59AA" w:rsidRDefault="00BC59AA" w:rsidP="002E73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59AA" w:rsidRDefault="00BC59AA" w:rsidP="002E73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59AA" w:rsidRDefault="00BC59AA" w:rsidP="002E73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59AA" w:rsidRDefault="00BC59AA" w:rsidP="002E73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59AA" w:rsidRDefault="00BC59AA" w:rsidP="002E73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59AA" w:rsidRDefault="00BC59AA" w:rsidP="002E73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59AA" w:rsidRDefault="00BC59AA" w:rsidP="002E73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59AA" w:rsidRDefault="00BC59AA" w:rsidP="002E73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59AA" w:rsidRDefault="00BC59AA" w:rsidP="002E73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59AA" w:rsidRPr="002E7301" w:rsidRDefault="00BC59AA" w:rsidP="002E73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C59AA" w:rsidRDefault="00BC59AA" w:rsidP="002E73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59AA" w:rsidRDefault="00BC59AA" w:rsidP="002E73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59AA" w:rsidRDefault="00BC59AA" w:rsidP="002E73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59AA" w:rsidRDefault="00BC59AA" w:rsidP="002E73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59AA" w:rsidRDefault="00BC59AA" w:rsidP="002E73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59AA" w:rsidRDefault="00BC59AA" w:rsidP="002E73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59AA" w:rsidRDefault="00BC59AA" w:rsidP="00AB61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 №3</w:t>
      </w:r>
    </w:p>
    <w:p w:rsidR="00BC59AA" w:rsidRDefault="00BC59AA" w:rsidP="00AB61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 Постановлению Администрации СП</w:t>
      </w:r>
    </w:p>
    <w:p w:rsidR="00BC59AA" w:rsidRDefault="00BC59AA" w:rsidP="00AB61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Алькинский сельсовет МР Салаватский</w:t>
      </w:r>
    </w:p>
    <w:p w:rsidR="00BC59AA" w:rsidRDefault="00BC59AA" w:rsidP="00AB61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район Республики Башкортостан</w:t>
      </w:r>
    </w:p>
    <w:p w:rsidR="00BC59AA" w:rsidRDefault="00BC59AA" w:rsidP="00AB61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15 мая 2017 года №20</w:t>
      </w:r>
    </w:p>
    <w:p w:rsidR="00BC59AA" w:rsidRDefault="00BC59AA" w:rsidP="002E73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59AA" w:rsidRPr="00AB6169" w:rsidRDefault="00BC59AA" w:rsidP="002E73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B6169">
        <w:rPr>
          <w:rFonts w:ascii="Times New Roman" w:hAnsi="Times New Roman" w:cs="Times New Roman"/>
          <w:sz w:val="28"/>
          <w:szCs w:val="28"/>
          <w:lang w:eastAsia="ru-RU"/>
        </w:rPr>
        <w:t>I. ОБЩИЕ ПОЛОЖЕНИЯ</w:t>
      </w:r>
    </w:p>
    <w:p w:rsidR="00BC59AA" w:rsidRPr="00AB6169" w:rsidRDefault="00BC59AA" w:rsidP="002E7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616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C59AA" w:rsidRPr="00963813" w:rsidRDefault="00BC59AA" w:rsidP="009638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3813">
        <w:rPr>
          <w:rFonts w:ascii="Times New Roman" w:hAnsi="Times New Roman" w:cs="Times New Roman"/>
          <w:sz w:val="28"/>
          <w:szCs w:val="28"/>
          <w:lang w:eastAsia="ru-RU"/>
        </w:rPr>
        <w:t>Методические рекомендации по созданию и организации работы патрульных, патрульно-маневренных, маневренных и патрульно-контрольных групп разработаны в соответствии с Федеральным законом Российской Федерации от 21.12.1994 № 69-ФЗ «О пожарной безопасности», Федеральным законом Российской Федерации от 21.12.1994 № 68-ФЗ «О защите населения и территорий от чрезвычайных ситуаций природного и техногенного характера», Федеральным законом от 6.10.2003 № 131-ФЗ «Об общих принципах организации местного самоуправления в Российской Федерации».</w:t>
      </w:r>
    </w:p>
    <w:p w:rsidR="00BC59AA" w:rsidRDefault="00BC59AA" w:rsidP="009638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hAnsi="Times New Roman" w:cs="Times New Roman"/>
          <w:sz w:val="28"/>
          <w:szCs w:val="28"/>
          <w:lang w:eastAsia="ru-RU"/>
        </w:rPr>
        <w:t>Общие положения определяют  планирование, назначение, порядок организации и обеспечения деятельности патрульных, патрульно-маневренных  групп.</w:t>
      </w:r>
    </w:p>
    <w:p w:rsidR="00BC59AA" w:rsidRPr="002E7301" w:rsidRDefault="00BC59AA" w:rsidP="009638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hAnsi="Times New Roman" w:cs="Times New Roman"/>
          <w:sz w:val="28"/>
          <w:szCs w:val="28"/>
          <w:lang w:eastAsia="ru-RU"/>
        </w:rPr>
        <w:t>Целью общего положения является создание условий для организации работы по профилактике возгораний сухой растительности, как одной из основных причин возникновения природных пожаров, принятия дополнительных мер по предупреждению возникновения ЧС в пожароопасный сезон, сокращение сроков реагирования на чрезвычайные ситуации и происшествия, связанные с природными пожарами (загораниями), усиление мер по защите населенных пунктов, объектов различных видов собственности от угрозы перехода природных пожаров (загораний), усиление работы с населением.</w:t>
      </w:r>
    </w:p>
    <w:p w:rsidR="00BC59AA" w:rsidRPr="002E7301" w:rsidRDefault="00BC59AA" w:rsidP="002E7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C59AA" w:rsidRPr="002E7301" w:rsidRDefault="00BC59AA" w:rsidP="002E7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C59AA" w:rsidRPr="00AB6169" w:rsidRDefault="00BC59AA" w:rsidP="002E73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B6169">
        <w:rPr>
          <w:rFonts w:ascii="Times New Roman" w:hAnsi="Times New Roman" w:cs="Times New Roman"/>
          <w:sz w:val="28"/>
          <w:szCs w:val="28"/>
          <w:lang w:eastAsia="ru-RU"/>
        </w:rPr>
        <w:t>I1. ОСНОВНЫЕ ЦЕЛИ И ОСНОВНЫЕ ЗАДАЧИ</w:t>
      </w:r>
    </w:p>
    <w:p w:rsidR="00BC59AA" w:rsidRDefault="00BC59AA" w:rsidP="002E7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C59AA" w:rsidRPr="002E7301" w:rsidRDefault="00BC59AA" w:rsidP="009638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hAnsi="Times New Roman" w:cs="Times New Roman"/>
          <w:sz w:val="28"/>
          <w:szCs w:val="28"/>
          <w:lang w:eastAsia="ru-RU"/>
        </w:rPr>
        <w:t>Основной целью организации деятельности патрульных, патрульно-маневренных групп является достижение высокого уровня готовности и слаженности к оперативному реагированию на природные загорания и эффективным действиям по их тушению на начальном этапе и недопущению перехода пожаров на населенные пункты, а также в лесной фонд, пресечение незаконной деятельности в лесах.</w:t>
      </w:r>
    </w:p>
    <w:p w:rsidR="00BC59AA" w:rsidRDefault="00BC59AA" w:rsidP="002E7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59AA" w:rsidRDefault="00BC59AA" w:rsidP="009638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59AA" w:rsidRPr="002E7301" w:rsidRDefault="00BC59AA" w:rsidP="009638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hAnsi="Times New Roman" w:cs="Times New Roman"/>
          <w:sz w:val="28"/>
          <w:szCs w:val="28"/>
          <w:lang w:eastAsia="ru-RU"/>
        </w:rPr>
        <w:t>Основными задачами групп являются:</w:t>
      </w:r>
    </w:p>
    <w:p w:rsidR="00BC59AA" w:rsidRPr="002E7301" w:rsidRDefault="00BC59AA" w:rsidP="002E7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hAnsi="Times New Roman" w:cs="Times New Roman"/>
          <w:sz w:val="28"/>
          <w:szCs w:val="28"/>
          <w:lang w:eastAsia="ru-RU"/>
        </w:rPr>
        <w:t>        1) </w:t>
      </w:r>
      <w:r w:rsidRPr="002E73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патрульных групп:</w:t>
      </w:r>
    </w:p>
    <w:p w:rsidR="00BC59AA" w:rsidRPr="002E7301" w:rsidRDefault="00BC59AA" w:rsidP="002E7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hAnsi="Times New Roman" w:cs="Times New Roman"/>
          <w:sz w:val="28"/>
          <w:szCs w:val="28"/>
          <w:lang w:eastAsia="ru-RU"/>
        </w:rPr>
        <w:t>      - 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BC59AA" w:rsidRPr="002E7301" w:rsidRDefault="00BC59AA" w:rsidP="002E7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hAnsi="Times New Roman" w:cs="Times New Roman"/>
          <w:sz w:val="28"/>
          <w:szCs w:val="28"/>
          <w:lang w:eastAsia="ru-RU"/>
        </w:rPr>
        <w:t>     - проведение профилактических мероприятий среди населения по соблюдению правил противопожарного режима;</w:t>
      </w:r>
    </w:p>
    <w:p w:rsidR="00BC59AA" w:rsidRPr="002E7301" w:rsidRDefault="00BC59AA" w:rsidP="002E7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hAnsi="Times New Roman" w:cs="Times New Roman"/>
          <w:sz w:val="28"/>
          <w:szCs w:val="28"/>
          <w:lang w:eastAsia="ru-RU"/>
        </w:rPr>
        <w:t>     - идентификации термических точек, определение площади пожара, направления и скорости распространения огня;</w:t>
      </w:r>
    </w:p>
    <w:p w:rsidR="00BC59AA" w:rsidRPr="002E7301" w:rsidRDefault="00BC59AA" w:rsidP="002E7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hAnsi="Times New Roman" w:cs="Times New Roman"/>
          <w:sz w:val="28"/>
          <w:szCs w:val="28"/>
          <w:lang w:eastAsia="ru-RU"/>
        </w:rPr>
        <w:t>      - мониторинг обстановки;</w:t>
      </w:r>
    </w:p>
    <w:p w:rsidR="00BC59AA" w:rsidRPr="002E7301" w:rsidRDefault="00BC59AA" w:rsidP="002E7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 - взаимодействие с ЕДДС Салаватского</w:t>
      </w:r>
      <w:r w:rsidRPr="002E7301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>РБ</w:t>
      </w:r>
    </w:p>
    <w:p w:rsidR="00BC59AA" w:rsidRPr="002E7301" w:rsidRDefault="00BC59AA" w:rsidP="002E7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hAnsi="Times New Roman" w:cs="Times New Roman"/>
          <w:sz w:val="28"/>
          <w:szCs w:val="28"/>
          <w:lang w:eastAsia="ru-RU"/>
        </w:rPr>
        <w:t>       2) </w:t>
      </w:r>
      <w:r w:rsidRPr="002E73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патрульно-маневренных групп:</w:t>
      </w:r>
    </w:p>
    <w:p w:rsidR="00BC59AA" w:rsidRPr="002E7301" w:rsidRDefault="00BC59AA" w:rsidP="002E7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hAnsi="Times New Roman" w:cs="Times New Roman"/>
          <w:sz w:val="28"/>
          <w:szCs w:val="28"/>
          <w:lang w:eastAsia="ru-RU"/>
        </w:rPr>
        <w:t>      -выявление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BC59AA" w:rsidRPr="002E7301" w:rsidRDefault="00BC59AA" w:rsidP="002E7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hAnsi="Times New Roman" w:cs="Times New Roman"/>
          <w:sz w:val="28"/>
          <w:szCs w:val="28"/>
          <w:lang w:eastAsia="ru-RU"/>
        </w:rPr>
        <w:t>     -проведение профилактических мероприятий среди населения по соблюдению правил противопожарного режима;</w:t>
      </w:r>
    </w:p>
    <w:p w:rsidR="00BC59AA" w:rsidRPr="002E7301" w:rsidRDefault="00BC59AA" w:rsidP="002E7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hAnsi="Times New Roman" w:cs="Times New Roman"/>
          <w:sz w:val="28"/>
          <w:szCs w:val="28"/>
          <w:lang w:eastAsia="ru-RU"/>
        </w:rPr>
        <w:t>      -принятие мер по локализации и ликвидации выявленных природных загораний и сжигания мусора, принятие решения о необходимости привлечения дополнительных сил и средств;</w:t>
      </w:r>
    </w:p>
    <w:p w:rsidR="00BC59AA" w:rsidRPr="002E7301" w:rsidRDefault="00BC59AA" w:rsidP="002E7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hAnsi="Times New Roman" w:cs="Times New Roman"/>
          <w:sz w:val="28"/>
          <w:szCs w:val="28"/>
          <w:lang w:eastAsia="ru-RU"/>
        </w:rPr>
        <w:t>     -первичное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органы;</w:t>
      </w:r>
    </w:p>
    <w:p w:rsidR="00BC59AA" w:rsidRPr="002E7301" w:rsidRDefault="00BC59AA" w:rsidP="002E7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hAnsi="Times New Roman" w:cs="Times New Roman"/>
          <w:sz w:val="28"/>
          <w:szCs w:val="28"/>
          <w:lang w:eastAsia="ru-RU"/>
        </w:rPr>
        <w:t>     -идентификации термических точек, определение площади пожара, направления и скорости распространения огня;</w:t>
      </w:r>
    </w:p>
    <w:p w:rsidR="00BC59AA" w:rsidRPr="002E7301" w:rsidRDefault="00BC59AA" w:rsidP="002E7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hAnsi="Times New Roman" w:cs="Times New Roman"/>
          <w:sz w:val="28"/>
          <w:szCs w:val="28"/>
          <w:lang w:eastAsia="ru-RU"/>
        </w:rPr>
        <w:t>      -мониторинг обстановки;</w:t>
      </w:r>
    </w:p>
    <w:p w:rsidR="00BC59AA" w:rsidRPr="002E7301" w:rsidRDefault="00BC59AA" w:rsidP="002E7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    -взаимодействие с ЕДДС Салаватского</w:t>
      </w:r>
      <w:r w:rsidRPr="002E7301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>РБ</w:t>
      </w:r>
    </w:p>
    <w:p w:rsidR="00BC59AA" w:rsidRPr="007B6A9B" w:rsidRDefault="00BC59AA" w:rsidP="002E73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BC59AA" w:rsidRPr="007B6A9B" w:rsidSect="00244307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Bashk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8425BA9"/>
    <w:multiLevelType w:val="hybridMultilevel"/>
    <w:tmpl w:val="655E2FA0"/>
    <w:lvl w:ilvl="0" w:tplc="9CE20C2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144557E"/>
    <w:multiLevelType w:val="hybridMultilevel"/>
    <w:tmpl w:val="A936E76A"/>
    <w:lvl w:ilvl="0" w:tplc="6D12D39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A924F54"/>
    <w:multiLevelType w:val="hybridMultilevel"/>
    <w:tmpl w:val="0936CD94"/>
    <w:lvl w:ilvl="0" w:tplc="132A9E7C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E20CF"/>
    <w:multiLevelType w:val="hybridMultilevel"/>
    <w:tmpl w:val="96163B32"/>
    <w:lvl w:ilvl="0" w:tplc="9CE20C2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8164188"/>
    <w:multiLevelType w:val="hybridMultilevel"/>
    <w:tmpl w:val="A0F8E76E"/>
    <w:lvl w:ilvl="0" w:tplc="9CE20C2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36EA"/>
    <w:rsid w:val="000027BB"/>
    <w:rsid w:val="00014FAF"/>
    <w:rsid w:val="000237BC"/>
    <w:rsid w:val="00036F17"/>
    <w:rsid w:val="000373A9"/>
    <w:rsid w:val="00040833"/>
    <w:rsid w:val="000420E7"/>
    <w:rsid w:val="00066F5A"/>
    <w:rsid w:val="00084285"/>
    <w:rsid w:val="00085A25"/>
    <w:rsid w:val="000955A3"/>
    <w:rsid w:val="000C3B38"/>
    <w:rsid w:val="000C793B"/>
    <w:rsid w:val="000D5605"/>
    <w:rsid w:val="000E4CEC"/>
    <w:rsid w:val="000E7F31"/>
    <w:rsid w:val="000F4983"/>
    <w:rsid w:val="001128B7"/>
    <w:rsid w:val="001245BC"/>
    <w:rsid w:val="00155EBC"/>
    <w:rsid w:val="00163EAC"/>
    <w:rsid w:val="00164D21"/>
    <w:rsid w:val="0018150F"/>
    <w:rsid w:val="00185080"/>
    <w:rsid w:val="001B0C79"/>
    <w:rsid w:val="001C3BDB"/>
    <w:rsid w:val="001C730A"/>
    <w:rsid w:val="001D49AF"/>
    <w:rsid w:val="001D53C4"/>
    <w:rsid w:val="001D5F34"/>
    <w:rsid w:val="001E3BBC"/>
    <w:rsid w:val="001F0F57"/>
    <w:rsid w:val="00202F8C"/>
    <w:rsid w:val="002418E4"/>
    <w:rsid w:val="00244307"/>
    <w:rsid w:val="00245CE1"/>
    <w:rsid w:val="002472D6"/>
    <w:rsid w:val="00247386"/>
    <w:rsid w:val="00247524"/>
    <w:rsid w:val="002476AF"/>
    <w:rsid w:val="0025014D"/>
    <w:rsid w:val="00255365"/>
    <w:rsid w:val="00261603"/>
    <w:rsid w:val="002942E7"/>
    <w:rsid w:val="002A1D3C"/>
    <w:rsid w:val="002A2E8C"/>
    <w:rsid w:val="002D0239"/>
    <w:rsid w:val="002E7301"/>
    <w:rsid w:val="00304088"/>
    <w:rsid w:val="003061FE"/>
    <w:rsid w:val="003227A7"/>
    <w:rsid w:val="00360F3B"/>
    <w:rsid w:val="00374131"/>
    <w:rsid w:val="00381DC7"/>
    <w:rsid w:val="00382FF7"/>
    <w:rsid w:val="00384D1E"/>
    <w:rsid w:val="00394C4C"/>
    <w:rsid w:val="003A5582"/>
    <w:rsid w:val="003B662F"/>
    <w:rsid w:val="003C1A63"/>
    <w:rsid w:val="003F1B14"/>
    <w:rsid w:val="004031B9"/>
    <w:rsid w:val="004111FA"/>
    <w:rsid w:val="00411EEF"/>
    <w:rsid w:val="00420822"/>
    <w:rsid w:val="00421560"/>
    <w:rsid w:val="00444BBB"/>
    <w:rsid w:val="00460326"/>
    <w:rsid w:val="00470AA5"/>
    <w:rsid w:val="00474B2A"/>
    <w:rsid w:val="00476B21"/>
    <w:rsid w:val="00480C79"/>
    <w:rsid w:val="00483850"/>
    <w:rsid w:val="00484D24"/>
    <w:rsid w:val="004C33CB"/>
    <w:rsid w:val="004F644A"/>
    <w:rsid w:val="004F695A"/>
    <w:rsid w:val="004F6968"/>
    <w:rsid w:val="005038C1"/>
    <w:rsid w:val="00510622"/>
    <w:rsid w:val="005174BD"/>
    <w:rsid w:val="00540381"/>
    <w:rsid w:val="005436BA"/>
    <w:rsid w:val="00556914"/>
    <w:rsid w:val="0058114C"/>
    <w:rsid w:val="00582B75"/>
    <w:rsid w:val="00597183"/>
    <w:rsid w:val="005973BB"/>
    <w:rsid w:val="005B285F"/>
    <w:rsid w:val="005B6C43"/>
    <w:rsid w:val="005B6EF1"/>
    <w:rsid w:val="005C1A96"/>
    <w:rsid w:val="005E16EE"/>
    <w:rsid w:val="00610171"/>
    <w:rsid w:val="006241D2"/>
    <w:rsid w:val="006334A1"/>
    <w:rsid w:val="00654C1D"/>
    <w:rsid w:val="00673127"/>
    <w:rsid w:val="00673BDF"/>
    <w:rsid w:val="00681D96"/>
    <w:rsid w:val="006A3065"/>
    <w:rsid w:val="006B5081"/>
    <w:rsid w:val="006B6EDE"/>
    <w:rsid w:val="006C5AE1"/>
    <w:rsid w:val="006C7B0D"/>
    <w:rsid w:val="006E3C6D"/>
    <w:rsid w:val="00713996"/>
    <w:rsid w:val="0073469F"/>
    <w:rsid w:val="00735A6B"/>
    <w:rsid w:val="00743C5E"/>
    <w:rsid w:val="00757806"/>
    <w:rsid w:val="00786F90"/>
    <w:rsid w:val="007A39F1"/>
    <w:rsid w:val="007A5D61"/>
    <w:rsid w:val="007B6A9B"/>
    <w:rsid w:val="007D534E"/>
    <w:rsid w:val="0082109D"/>
    <w:rsid w:val="00821AB7"/>
    <w:rsid w:val="00841B56"/>
    <w:rsid w:val="00842B2D"/>
    <w:rsid w:val="0084702C"/>
    <w:rsid w:val="00851B40"/>
    <w:rsid w:val="00874454"/>
    <w:rsid w:val="008961D2"/>
    <w:rsid w:val="008B37BA"/>
    <w:rsid w:val="008C2F01"/>
    <w:rsid w:val="008D5ED9"/>
    <w:rsid w:val="008E04CB"/>
    <w:rsid w:val="008E164F"/>
    <w:rsid w:val="008F3CF1"/>
    <w:rsid w:val="008F5729"/>
    <w:rsid w:val="00901543"/>
    <w:rsid w:val="00903BEB"/>
    <w:rsid w:val="0090401E"/>
    <w:rsid w:val="00904459"/>
    <w:rsid w:val="00930584"/>
    <w:rsid w:val="00933551"/>
    <w:rsid w:val="00945940"/>
    <w:rsid w:val="009637D0"/>
    <w:rsid w:val="00963813"/>
    <w:rsid w:val="009D6783"/>
    <w:rsid w:val="009E2A97"/>
    <w:rsid w:val="009F3399"/>
    <w:rsid w:val="009F47F7"/>
    <w:rsid w:val="00A018AB"/>
    <w:rsid w:val="00A02F5D"/>
    <w:rsid w:val="00A14167"/>
    <w:rsid w:val="00A142B5"/>
    <w:rsid w:val="00A34FBA"/>
    <w:rsid w:val="00A4126A"/>
    <w:rsid w:val="00A5547D"/>
    <w:rsid w:val="00A5554B"/>
    <w:rsid w:val="00A64134"/>
    <w:rsid w:val="00A65AC3"/>
    <w:rsid w:val="00A84AB5"/>
    <w:rsid w:val="00AA5601"/>
    <w:rsid w:val="00AB6169"/>
    <w:rsid w:val="00AC150F"/>
    <w:rsid w:val="00AD1B04"/>
    <w:rsid w:val="00AE7C20"/>
    <w:rsid w:val="00AF1552"/>
    <w:rsid w:val="00AF1881"/>
    <w:rsid w:val="00B37D0D"/>
    <w:rsid w:val="00B45FE4"/>
    <w:rsid w:val="00B47B6C"/>
    <w:rsid w:val="00B6761A"/>
    <w:rsid w:val="00B91D85"/>
    <w:rsid w:val="00B9215B"/>
    <w:rsid w:val="00B9383E"/>
    <w:rsid w:val="00BA4292"/>
    <w:rsid w:val="00BC3493"/>
    <w:rsid w:val="00BC59AA"/>
    <w:rsid w:val="00BD51BC"/>
    <w:rsid w:val="00BD594D"/>
    <w:rsid w:val="00BD6FFD"/>
    <w:rsid w:val="00BF0017"/>
    <w:rsid w:val="00BF3097"/>
    <w:rsid w:val="00BF62C1"/>
    <w:rsid w:val="00C06ADB"/>
    <w:rsid w:val="00C113DE"/>
    <w:rsid w:val="00C225E0"/>
    <w:rsid w:val="00C25FA2"/>
    <w:rsid w:val="00C30615"/>
    <w:rsid w:val="00C51E3A"/>
    <w:rsid w:val="00C5218D"/>
    <w:rsid w:val="00C65B69"/>
    <w:rsid w:val="00C725CE"/>
    <w:rsid w:val="00C734F0"/>
    <w:rsid w:val="00C81543"/>
    <w:rsid w:val="00CA016D"/>
    <w:rsid w:val="00CA3852"/>
    <w:rsid w:val="00CB0AB0"/>
    <w:rsid w:val="00CB0B69"/>
    <w:rsid w:val="00CB44EF"/>
    <w:rsid w:val="00CC02FC"/>
    <w:rsid w:val="00CF2757"/>
    <w:rsid w:val="00D0725B"/>
    <w:rsid w:val="00D11188"/>
    <w:rsid w:val="00D3377A"/>
    <w:rsid w:val="00D34F7D"/>
    <w:rsid w:val="00D438A4"/>
    <w:rsid w:val="00D53A4F"/>
    <w:rsid w:val="00D72F08"/>
    <w:rsid w:val="00D751B6"/>
    <w:rsid w:val="00D76789"/>
    <w:rsid w:val="00D82794"/>
    <w:rsid w:val="00D8710C"/>
    <w:rsid w:val="00DA21BF"/>
    <w:rsid w:val="00DE33E4"/>
    <w:rsid w:val="00DE6F67"/>
    <w:rsid w:val="00DF2ECF"/>
    <w:rsid w:val="00E12C3C"/>
    <w:rsid w:val="00E15EBB"/>
    <w:rsid w:val="00E21051"/>
    <w:rsid w:val="00E42BEB"/>
    <w:rsid w:val="00E42D06"/>
    <w:rsid w:val="00E57607"/>
    <w:rsid w:val="00E620D1"/>
    <w:rsid w:val="00E64A94"/>
    <w:rsid w:val="00E67845"/>
    <w:rsid w:val="00E76603"/>
    <w:rsid w:val="00E7753F"/>
    <w:rsid w:val="00E86339"/>
    <w:rsid w:val="00E93EBB"/>
    <w:rsid w:val="00EA231D"/>
    <w:rsid w:val="00EC36EA"/>
    <w:rsid w:val="00ED6EC3"/>
    <w:rsid w:val="00ED7C2E"/>
    <w:rsid w:val="00F0790B"/>
    <w:rsid w:val="00F41291"/>
    <w:rsid w:val="00F42C8F"/>
    <w:rsid w:val="00F72EF9"/>
    <w:rsid w:val="00F900C3"/>
    <w:rsid w:val="00F90D72"/>
    <w:rsid w:val="00FE478D"/>
    <w:rsid w:val="00FF1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EC3"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0790B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5C1A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D6EC3"/>
    <w:pPr>
      <w:keepNext/>
      <w:spacing w:after="0" w:line="240" w:lineRule="auto"/>
      <w:jc w:val="center"/>
      <w:outlineLvl w:val="3"/>
    </w:pPr>
    <w:rPr>
      <w:rFonts w:ascii="TimBashk" w:eastAsia="Times New Roman" w:hAnsi="TimBashk" w:cs="TimBashk"/>
      <w:b/>
      <w:bCs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0790B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0790B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D6EC3"/>
    <w:rPr>
      <w:rFonts w:ascii="TimBashk" w:hAnsi="TimBashk" w:cs="TimBashk"/>
      <w:b/>
      <w:bCs/>
      <w:sz w:val="22"/>
      <w:szCs w:val="22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0790B"/>
    <w:rPr>
      <w:rFonts w:ascii="Cambria" w:hAnsi="Cambria" w:cs="Cambria"/>
      <w:color w:val="243F6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D6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6EC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ED6EC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6EC3"/>
    <w:rPr>
      <w:rFonts w:eastAsia="Times New Roman"/>
      <w:sz w:val="20"/>
      <w:szCs w:val="20"/>
      <w:lang w:eastAsia="ar-SA" w:bidi="ar-SA"/>
    </w:rPr>
  </w:style>
  <w:style w:type="paragraph" w:customStyle="1" w:styleId="ConsPlusNormal">
    <w:name w:val="ConsPlusNormal"/>
    <w:uiPriority w:val="99"/>
    <w:rsid w:val="00903BEB"/>
    <w:pPr>
      <w:widowControl w:val="0"/>
      <w:autoSpaceDE w:val="0"/>
      <w:autoSpaceDN w:val="0"/>
    </w:pPr>
    <w:rPr>
      <w:rFonts w:ascii="Calibri" w:eastAsia="Times New Roman" w:hAnsi="Calibri" w:cs="Calibri"/>
    </w:rPr>
  </w:style>
  <w:style w:type="paragraph" w:styleId="ListParagraph">
    <w:name w:val="List Paragraph"/>
    <w:basedOn w:val="Normal"/>
    <w:uiPriority w:val="99"/>
    <w:qFormat/>
    <w:rsid w:val="002476AF"/>
    <w:pPr>
      <w:ind w:left="720"/>
    </w:pPr>
  </w:style>
  <w:style w:type="paragraph" w:styleId="BodyTextIndent2">
    <w:name w:val="Body Text Indent 2"/>
    <w:basedOn w:val="Normal"/>
    <w:link w:val="BodyTextIndent2Char"/>
    <w:uiPriority w:val="99"/>
    <w:rsid w:val="002476A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476AF"/>
    <w:rPr>
      <w:rFonts w:eastAsia="Times New Roman"/>
      <w:sz w:val="24"/>
      <w:szCs w:val="24"/>
      <w:lang w:eastAsia="ar-SA" w:bidi="ar-SA"/>
    </w:rPr>
  </w:style>
  <w:style w:type="paragraph" w:styleId="BodyTextIndent3">
    <w:name w:val="Body Text Indent 3"/>
    <w:basedOn w:val="Normal"/>
    <w:link w:val="BodyTextIndent3Char"/>
    <w:uiPriority w:val="99"/>
    <w:semiHidden/>
    <w:rsid w:val="00F0790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0790B"/>
    <w:rPr>
      <w:rFonts w:ascii="Calibri" w:hAnsi="Calibri" w:cs="Calibri"/>
      <w:sz w:val="16"/>
      <w:szCs w:val="16"/>
    </w:rPr>
  </w:style>
  <w:style w:type="paragraph" w:customStyle="1" w:styleId="a">
    <w:name w:val="Знак Знак Знак Знак Знак Знак Знак Знак Знак Знак Знак Знак Знак Знак Знак Знак"/>
    <w:basedOn w:val="Normal"/>
    <w:autoRedefine/>
    <w:uiPriority w:val="99"/>
    <w:rsid w:val="005C1A96"/>
    <w:pPr>
      <w:spacing w:after="160" w:line="240" w:lineRule="exact"/>
    </w:pPr>
    <w:rPr>
      <w:sz w:val="28"/>
      <w:szCs w:val="28"/>
      <w:lang w:val="en-US"/>
    </w:rPr>
  </w:style>
  <w:style w:type="paragraph" w:customStyle="1" w:styleId="ConsPlusTitle">
    <w:name w:val="ConsPlusTitle"/>
    <w:uiPriority w:val="99"/>
    <w:rsid w:val="005C1A9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2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6</Pages>
  <Words>1138</Words>
  <Characters>6492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 создании патрульных групп, патрульно-маневренной  группы на территории ________________ сельсовета Мечетлинского района Республики Башкортостан»</dc:title>
  <dc:subject/>
  <dc:creator>Admin</dc:creator>
  <cp:keywords/>
  <dc:description/>
  <cp:lastModifiedBy>Sam</cp:lastModifiedBy>
  <cp:revision>4</cp:revision>
  <cp:lastPrinted>2017-08-02T07:44:00Z</cp:lastPrinted>
  <dcterms:created xsi:type="dcterms:W3CDTF">2017-05-17T04:21:00Z</dcterms:created>
  <dcterms:modified xsi:type="dcterms:W3CDTF">2017-08-02T07:46:00Z</dcterms:modified>
</cp:coreProperties>
</file>