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1" w:type="dxa"/>
        <w:tblInd w:w="-1798" w:type="dxa"/>
        <w:tblLayout w:type="fixed"/>
        <w:tblLook w:val="0000"/>
      </w:tblPr>
      <w:tblGrid>
        <w:gridCol w:w="5940"/>
        <w:gridCol w:w="1443"/>
        <w:gridCol w:w="4148"/>
      </w:tblGrid>
      <w:tr w:rsidR="002507CD" w:rsidTr="001E331B">
        <w:trPr>
          <w:cantSplit/>
          <w:trHeight w:val="1480"/>
        </w:trPr>
        <w:tc>
          <w:tcPr>
            <w:tcW w:w="5940" w:type="dxa"/>
          </w:tcPr>
          <w:p w:rsidR="002507CD" w:rsidRDefault="002507CD" w:rsidP="001E331B">
            <w:pPr>
              <w:jc w:val="center"/>
              <w:rPr>
                <w:sz w:val="18"/>
                <w:szCs w:val="18"/>
              </w:rPr>
            </w:pPr>
            <w:r w:rsidRPr="0049135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491358">
              <w:rPr>
                <w:sz w:val="28"/>
                <w:szCs w:val="28"/>
              </w:rPr>
              <w:t xml:space="preserve">  </w:t>
            </w:r>
          </w:p>
          <w:p w:rsidR="002507CD" w:rsidRDefault="002507CD" w:rsidP="001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2507CD" w:rsidRDefault="002507CD" w:rsidP="001E331B">
            <w:pPr>
              <w:tabs>
                <w:tab w:val="left" w:pos="29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2507CD" w:rsidRDefault="002507CD" w:rsidP="001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2507CD" w:rsidRDefault="002507CD" w:rsidP="001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2507CD" w:rsidRDefault="002507CD" w:rsidP="001E3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07CD" w:rsidRDefault="002507CD" w:rsidP="001E331B">
            <w:pPr>
              <w:tabs>
                <w:tab w:val="left" w:pos="558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.35pt;width:50.2pt;height:63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8" w:type="dxa"/>
          </w:tcPr>
          <w:p w:rsidR="002507CD" w:rsidRDefault="002507CD" w:rsidP="001E331B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Республика Башкортостан</w:t>
            </w:r>
          </w:p>
          <w:p w:rsidR="002507CD" w:rsidRDefault="002507CD" w:rsidP="001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2507CD" w:rsidRDefault="002507CD" w:rsidP="001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2507CD" w:rsidRDefault="002507CD" w:rsidP="001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2507CD" w:rsidRDefault="002507CD" w:rsidP="001E3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2507CD" w:rsidTr="001E331B">
        <w:trPr>
          <w:cantSplit/>
          <w:trHeight w:val="495"/>
        </w:trPr>
        <w:tc>
          <w:tcPr>
            <w:tcW w:w="59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07CD" w:rsidRDefault="002507CD" w:rsidP="001E3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452481,Әлкә ауылы, ?уласа урамы, 6</w:t>
            </w:r>
          </w:p>
          <w:p w:rsidR="002507CD" w:rsidRDefault="002507CD" w:rsidP="001E3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507CD" w:rsidRDefault="002507CD" w:rsidP="001E33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07CD" w:rsidRDefault="002507CD" w:rsidP="001E3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д.Новые Каратавлы,  ул.Кольцевая,6</w:t>
            </w:r>
          </w:p>
          <w:p w:rsidR="002507CD" w:rsidRDefault="002507CD" w:rsidP="001E3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2507CD" w:rsidRDefault="002507CD" w:rsidP="00313F2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43                     ПОСТАНОВЛЕНИЕ</w:t>
      </w:r>
    </w:p>
    <w:p w:rsidR="002507CD" w:rsidRDefault="002507CD" w:rsidP="00313F27">
      <w:pPr>
        <w:pStyle w:val="BodyTextInden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 ноября 2016</w:t>
      </w:r>
      <w:r w:rsidRPr="00804583">
        <w:rPr>
          <w:sz w:val="28"/>
          <w:szCs w:val="28"/>
        </w:rPr>
        <w:t xml:space="preserve"> года</w:t>
      </w:r>
    </w:p>
    <w:p w:rsidR="002507CD" w:rsidRPr="001B033A" w:rsidRDefault="002507CD" w:rsidP="00E51067">
      <w:pPr>
        <w:tabs>
          <w:tab w:val="left" w:pos="3120"/>
        </w:tabs>
        <w:ind w:right="98"/>
        <w:jc w:val="center"/>
        <w:rPr>
          <w:sz w:val="28"/>
          <w:szCs w:val="28"/>
        </w:rPr>
      </w:pPr>
    </w:p>
    <w:p w:rsidR="002507CD" w:rsidRPr="00313F27" w:rsidRDefault="002507CD" w:rsidP="00E51067">
      <w:pPr>
        <w:pStyle w:val="BodyTextIndent"/>
        <w:ind w:left="0" w:right="98"/>
        <w:jc w:val="center"/>
        <w:rPr>
          <w:sz w:val="28"/>
          <w:szCs w:val="28"/>
        </w:rPr>
      </w:pPr>
      <w:r w:rsidRPr="00313F27">
        <w:rPr>
          <w:sz w:val="28"/>
          <w:szCs w:val="28"/>
        </w:rPr>
        <w:t>Об утверждении схемы расположения, изменении  разрешенного использования земельных участков и присвоения почтовых адресов земельным участкам</w:t>
      </w:r>
    </w:p>
    <w:p w:rsidR="002507CD" w:rsidRPr="001B033A" w:rsidRDefault="002507CD" w:rsidP="00E51067">
      <w:pPr>
        <w:tabs>
          <w:tab w:val="left" w:pos="720"/>
          <w:tab w:val="center" w:pos="5669"/>
        </w:tabs>
        <w:ind w:right="-1"/>
        <w:jc w:val="both"/>
        <w:rPr>
          <w:sz w:val="28"/>
          <w:szCs w:val="28"/>
        </w:rPr>
      </w:pPr>
    </w:p>
    <w:p w:rsidR="002507CD" w:rsidRPr="001B033A" w:rsidRDefault="002507CD" w:rsidP="00E51067">
      <w:pPr>
        <w:tabs>
          <w:tab w:val="left" w:pos="720"/>
          <w:tab w:val="left" w:pos="851"/>
          <w:tab w:val="center" w:pos="5669"/>
        </w:tabs>
        <w:ind w:right="-1" w:firstLine="567"/>
        <w:jc w:val="both"/>
        <w:rPr>
          <w:sz w:val="28"/>
          <w:szCs w:val="28"/>
        </w:rPr>
      </w:pPr>
      <w:r w:rsidRPr="001B033A">
        <w:rPr>
          <w:sz w:val="28"/>
          <w:szCs w:val="28"/>
        </w:rPr>
        <w:tab/>
        <w:t xml:space="preserve">В соответствии с пп. 3 п. 1 ст. 11.3, ст. 11.10 Земельного кодекса Российской Федерации, ст.3.3 Федерального закона «О введении в действие Земельного кодекса Российской Федерации» от 25.10.2001 года № 137-ФЗ, ст. 15 Федерального закона «О государственном кадастре недвижимости» от 24.07.2007 года  № 221-ФЗ </w:t>
      </w:r>
    </w:p>
    <w:p w:rsidR="002507CD" w:rsidRPr="001B033A" w:rsidRDefault="002507CD" w:rsidP="00E51067">
      <w:pPr>
        <w:tabs>
          <w:tab w:val="left" w:pos="851"/>
          <w:tab w:val="center" w:pos="5669"/>
        </w:tabs>
        <w:ind w:right="-1" w:firstLine="567"/>
        <w:jc w:val="center"/>
        <w:rPr>
          <w:sz w:val="28"/>
          <w:szCs w:val="28"/>
        </w:rPr>
      </w:pPr>
      <w:r w:rsidRPr="001B033A">
        <w:rPr>
          <w:sz w:val="28"/>
          <w:szCs w:val="28"/>
        </w:rPr>
        <w:t>ПОСТАНОВЛЯЮ:</w:t>
      </w:r>
    </w:p>
    <w:p w:rsidR="002507CD" w:rsidRPr="001B033A" w:rsidRDefault="002507CD" w:rsidP="00827066">
      <w:pPr>
        <w:tabs>
          <w:tab w:val="left" w:pos="231"/>
          <w:tab w:val="left" w:pos="851"/>
          <w:tab w:val="left" w:pos="4101"/>
        </w:tabs>
        <w:ind w:firstLine="567"/>
        <w:jc w:val="both"/>
        <w:rPr>
          <w:sz w:val="28"/>
          <w:szCs w:val="28"/>
        </w:rPr>
      </w:pPr>
      <w:r w:rsidRPr="001B033A">
        <w:rPr>
          <w:sz w:val="28"/>
          <w:szCs w:val="28"/>
        </w:rPr>
        <w:t xml:space="preserve">1. Присвоить почтовые адреса земельным  участкам  с </w:t>
      </w:r>
      <w:r>
        <w:rPr>
          <w:sz w:val="28"/>
          <w:szCs w:val="28"/>
        </w:rPr>
        <w:t>условными</w:t>
      </w:r>
      <w:r w:rsidRPr="001B033A">
        <w:rPr>
          <w:sz w:val="28"/>
          <w:szCs w:val="28"/>
        </w:rPr>
        <w:t xml:space="preserve"> кадастровыми  номерами: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2218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3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2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2218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3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2218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9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4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2216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11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5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2218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6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2218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7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2229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8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2224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4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9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2223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6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10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2223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10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11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2227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12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12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5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13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9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14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15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8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16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1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17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3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18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19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Pr="001B033A">
        <w:rPr>
          <w:sz w:val="28"/>
          <w:szCs w:val="28"/>
        </w:rPr>
        <w:t>;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20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4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21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6</w:t>
      </w:r>
    </w:p>
    <w:p w:rsidR="002507CD" w:rsidRDefault="002507CD" w:rsidP="00152D25">
      <w:pPr>
        <w:numPr>
          <w:ilvl w:val="0"/>
          <w:numId w:val="1"/>
        </w:numPr>
        <w:tabs>
          <w:tab w:val="left" w:pos="231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02:42:000000:348</w:t>
      </w:r>
      <w:r w:rsidRPr="00E81B36">
        <w:rPr>
          <w:sz w:val="28"/>
          <w:szCs w:val="28"/>
        </w:rPr>
        <w:t>:ЗУ</w:t>
      </w:r>
      <w:r>
        <w:rPr>
          <w:sz w:val="28"/>
          <w:szCs w:val="28"/>
        </w:rPr>
        <w:t>22</w:t>
      </w:r>
      <w:r w:rsidRPr="001B033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2211 </w:t>
      </w:r>
      <w:r w:rsidRPr="001B033A">
        <w:rPr>
          <w:sz w:val="28"/>
          <w:szCs w:val="28"/>
        </w:rPr>
        <w:t xml:space="preserve">кв.м., - </w:t>
      </w:r>
      <w:r>
        <w:rPr>
          <w:sz w:val="28"/>
          <w:szCs w:val="28"/>
        </w:rPr>
        <w:t>452481</w:t>
      </w:r>
      <w:r w:rsidRPr="001B033A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Салаватский район</w:t>
      </w:r>
      <w:r w:rsidRPr="001B033A">
        <w:rPr>
          <w:sz w:val="28"/>
          <w:szCs w:val="28"/>
        </w:rPr>
        <w:t xml:space="preserve">, </w:t>
      </w:r>
      <w:r>
        <w:rPr>
          <w:sz w:val="28"/>
          <w:szCs w:val="28"/>
        </w:rPr>
        <w:t>Алькинский</w:t>
      </w:r>
      <w:r w:rsidRPr="001B033A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д</w:t>
      </w:r>
      <w:r w:rsidRPr="001B033A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Каратавлы</w:t>
      </w:r>
      <w:r w:rsidRPr="001B033A">
        <w:rPr>
          <w:sz w:val="28"/>
          <w:szCs w:val="28"/>
        </w:rPr>
        <w:t>,  ул.</w:t>
      </w:r>
      <w:r w:rsidRPr="00E81B36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 w:rsidRPr="001B033A">
        <w:rPr>
          <w:sz w:val="28"/>
          <w:szCs w:val="28"/>
        </w:rPr>
        <w:t xml:space="preserve">, дом </w:t>
      </w:r>
      <w:r>
        <w:rPr>
          <w:sz w:val="28"/>
          <w:szCs w:val="28"/>
        </w:rPr>
        <w:t>10</w:t>
      </w:r>
    </w:p>
    <w:p w:rsidR="002507CD" w:rsidRPr="00665A3E" w:rsidRDefault="002507CD" w:rsidP="00152D25">
      <w:pPr>
        <w:tabs>
          <w:tab w:val="left" w:pos="709"/>
          <w:tab w:val="left" w:pos="851"/>
          <w:tab w:val="left" w:pos="41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665A3E">
        <w:rPr>
          <w:sz w:val="28"/>
          <w:szCs w:val="28"/>
        </w:rPr>
        <w:t>Внести соответствующие изменения в сведения государственного кадастра недвижимости в Филиал ФГБУ «ФКП Росреестра» по Республике Башкортостан.</w:t>
      </w:r>
    </w:p>
    <w:p w:rsidR="002507CD" w:rsidRPr="00665A3E" w:rsidRDefault="002507CD" w:rsidP="00E51067">
      <w:pPr>
        <w:tabs>
          <w:tab w:val="left" w:pos="231"/>
          <w:tab w:val="center" w:pos="567"/>
          <w:tab w:val="left" w:pos="851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5A3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  <w:rPr>
          <w:sz w:val="28"/>
          <w:szCs w:val="28"/>
        </w:rPr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  <w:rPr>
          <w:sz w:val="28"/>
          <w:szCs w:val="28"/>
        </w:rPr>
      </w:pPr>
      <w:r w:rsidRPr="001B03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Р.Г.Низамов                             </w:t>
      </w: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  <w:rPr>
          <w:sz w:val="28"/>
          <w:szCs w:val="28"/>
        </w:rPr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6F0C7E">
      <w:pPr>
        <w:tabs>
          <w:tab w:val="left" w:pos="7020"/>
          <w:tab w:val="left" w:pos="7560"/>
        </w:tabs>
        <w:ind w:right="98"/>
        <w:jc w:val="both"/>
      </w:pPr>
    </w:p>
    <w:p w:rsidR="002507CD" w:rsidRDefault="002507CD" w:rsidP="00257884">
      <w:pPr>
        <w:pStyle w:val="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507CD" w:rsidSect="00D65CE0">
      <w:pgSz w:w="11906" w:h="16838"/>
      <w:pgMar w:top="1135" w:right="510" w:bottom="1135" w:left="13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9FA"/>
    <w:multiLevelType w:val="hybridMultilevel"/>
    <w:tmpl w:val="F6A4A7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067"/>
    <w:rsid w:val="00060948"/>
    <w:rsid w:val="00090AC8"/>
    <w:rsid w:val="00091761"/>
    <w:rsid w:val="00124A4A"/>
    <w:rsid w:val="00136447"/>
    <w:rsid w:val="00151494"/>
    <w:rsid w:val="00152D25"/>
    <w:rsid w:val="001712A9"/>
    <w:rsid w:val="00186EB2"/>
    <w:rsid w:val="001B033A"/>
    <w:rsid w:val="001E331B"/>
    <w:rsid w:val="002507CD"/>
    <w:rsid w:val="00257884"/>
    <w:rsid w:val="002926F1"/>
    <w:rsid w:val="002E2B9B"/>
    <w:rsid w:val="00313F27"/>
    <w:rsid w:val="00324415"/>
    <w:rsid w:val="00353B02"/>
    <w:rsid w:val="003A498F"/>
    <w:rsid w:val="003F2F53"/>
    <w:rsid w:val="00417948"/>
    <w:rsid w:val="00483876"/>
    <w:rsid w:val="00490DB2"/>
    <w:rsid w:val="00491358"/>
    <w:rsid w:val="004A599F"/>
    <w:rsid w:val="004F2FF8"/>
    <w:rsid w:val="00565CF8"/>
    <w:rsid w:val="00585869"/>
    <w:rsid w:val="005D41EA"/>
    <w:rsid w:val="00665A3E"/>
    <w:rsid w:val="006E0037"/>
    <w:rsid w:val="006F0C7E"/>
    <w:rsid w:val="00703307"/>
    <w:rsid w:val="0075104E"/>
    <w:rsid w:val="00756A83"/>
    <w:rsid w:val="0079413C"/>
    <w:rsid w:val="00794FA3"/>
    <w:rsid w:val="007F64E3"/>
    <w:rsid w:val="00804583"/>
    <w:rsid w:val="00814709"/>
    <w:rsid w:val="00827066"/>
    <w:rsid w:val="0086565B"/>
    <w:rsid w:val="00884BCE"/>
    <w:rsid w:val="00AB3FC5"/>
    <w:rsid w:val="00AD1983"/>
    <w:rsid w:val="00B109FD"/>
    <w:rsid w:val="00BF1A1C"/>
    <w:rsid w:val="00C61960"/>
    <w:rsid w:val="00C83153"/>
    <w:rsid w:val="00CD680F"/>
    <w:rsid w:val="00D46AAB"/>
    <w:rsid w:val="00D65828"/>
    <w:rsid w:val="00D65CE0"/>
    <w:rsid w:val="00DA266B"/>
    <w:rsid w:val="00E47BB5"/>
    <w:rsid w:val="00E51067"/>
    <w:rsid w:val="00E81B36"/>
    <w:rsid w:val="00EB74D7"/>
    <w:rsid w:val="00F12810"/>
    <w:rsid w:val="00F3274E"/>
    <w:rsid w:val="00F3559C"/>
    <w:rsid w:val="00F76015"/>
    <w:rsid w:val="00FB5D47"/>
    <w:rsid w:val="00FD0D6D"/>
    <w:rsid w:val="00FE24A1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67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13F2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55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E510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Обычный4"/>
    <w:uiPriority w:val="99"/>
    <w:rsid w:val="00E51067"/>
    <w:pPr>
      <w:snapToGrid w:val="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E5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1067"/>
    <w:rPr>
      <w:rFonts w:eastAsia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51067"/>
    <w:pPr>
      <w:snapToGrid w:val="0"/>
    </w:pPr>
    <w:rPr>
      <w:rFonts w:eastAsia="Times New Roman"/>
    </w:rPr>
  </w:style>
  <w:style w:type="paragraph" w:customStyle="1" w:styleId="a">
    <w:name w:val="Разделитель таблиц"/>
    <w:basedOn w:val="Normal"/>
    <w:uiPriority w:val="99"/>
    <w:rsid w:val="00E51067"/>
    <w:pPr>
      <w:spacing w:line="14" w:lineRule="exact"/>
    </w:pPr>
    <w:rPr>
      <w:sz w:val="2"/>
      <w:szCs w:val="2"/>
    </w:rPr>
  </w:style>
  <w:style w:type="paragraph" w:customStyle="1" w:styleId="a0">
    <w:name w:val="Текст таблицы"/>
    <w:basedOn w:val="10"/>
    <w:uiPriority w:val="99"/>
    <w:rsid w:val="00E51067"/>
  </w:style>
  <w:style w:type="paragraph" w:styleId="BalloonText">
    <w:name w:val="Balloon Text"/>
    <w:basedOn w:val="Normal"/>
    <w:link w:val="BalloonTextChar"/>
    <w:uiPriority w:val="99"/>
    <w:semiHidden/>
    <w:rsid w:val="00E51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067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124A4A"/>
    <w:pPr>
      <w:snapToGrid w:val="0"/>
    </w:pPr>
    <w:rPr>
      <w:rFonts w:eastAsia="Times New Roman"/>
    </w:rPr>
  </w:style>
  <w:style w:type="paragraph" w:customStyle="1" w:styleId="a1">
    <w:name w:val="Заголовок таблицы"/>
    <w:basedOn w:val="2"/>
    <w:uiPriority w:val="99"/>
    <w:rsid w:val="00124A4A"/>
    <w:pPr>
      <w:keepNext/>
      <w:jc w:val="center"/>
    </w:pPr>
    <w:rPr>
      <w:b/>
      <w:bCs/>
    </w:rPr>
  </w:style>
  <w:style w:type="paragraph" w:customStyle="1" w:styleId="a2">
    <w:name w:val="Заголовок таблицы повторяющийся"/>
    <w:basedOn w:val="2"/>
    <w:uiPriority w:val="99"/>
    <w:rsid w:val="00124A4A"/>
    <w:pPr>
      <w:jc w:val="center"/>
    </w:pPr>
    <w:rPr>
      <w:b/>
      <w:bCs/>
    </w:rPr>
  </w:style>
  <w:style w:type="paragraph" w:customStyle="1" w:styleId="3">
    <w:name w:val="Обычный3"/>
    <w:uiPriority w:val="99"/>
    <w:rsid w:val="00C61960"/>
    <w:pPr>
      <w:snapToGrid w:val="0"/>
    </w:pPr>
    <w:rPr>
      <w:rFonts w:eastAsia="Times New Roman"/>
    </w:rPr>
  </w:style>
  <w:style w:type="paragraph" w:customStyle="1" w:styleId="5">
    <w:name w:val="Обычный5"/>
    <w:uiPriority w:val="99"/>
    <w:rsid w:val="00257884"/>
    <w:pPr>
      <w:snapToGrid w:val="0"/>
    </w:pPr>
    <w:rPr>
      <w:rFonts w:eastAsia="Times New Roman"/>
    </w:rPr>
  </w:style>
  <w:style w:type="paragraph" w:customStyle="1" w:styleId="6">
    <w:name w:val="Обычный6"/>
    <w:uiPriority w:val="99"/>
    <w:rsid w:val="00D65CE0"/>
    <w:pPr>
      <w:snapToGrid w:val="0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rsid w:val="00313F27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5520"/>
    <w:rPr>
      <w:rFonts w:eastAsia="Times New Roman"/>
      <w:sz w:val="24"/>
      <w:szCs w:val="24"/>
    </w:rPr>
  </w:style>
  <w:style w:type="paragraph" w:customStyle="1" w:styleId="1">
    <w:name w:val="Знак Знак Знак Знак Знак Знак1 Знак"/>
    <w:basedOn w:val="Normal"/>
    <w:link w:val="DefaultParagraphFont"/>
    <w:autoRedefine/>
    <w:uiPriority w:val="99"/>
    <w:rsid w:val="00313F27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735</Words>
  <Characters>4196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Документы</dc:creator>
  <cp:keywords/>
  <dc:description/>
  <cp:lastModifiedBy>Sam</cp:lastModifiedBy>
  <cp:revision>2</cp:revision>
  <cp:lastPrinted>2016-12-28T05:58:00Z</cp:lastPrinted>
  <dcterms:created xsi:type="dcterms:W3CDTF">2016-12-28T05:59:00Z</dcterms:created>
  <dcterms:modified xsi:type="dcterms:W3CDTF">2016-12-28T05:59:00Z</dcterms:modified>
</cp:coreProperties>
</file>