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Ind w:w="-106" w:type="dxa"/>
        <w:tblLayout w:type="fixed"/>
        <w:tblLook w:val="00A0"/>
      </w:tblPr>
      <w:tblGrid>
        <w:gridCol w:w="4098"/>
        <w:gridCol w:w="1425"/>
        <w:gridCol w:w="4098"/>
      </w:tblGrid>
      <w:tr w:rsidR="00CE5402" w:rsidTr="00006503">
        <w:trPr>
          <w:cantSplit/>
          <w:trHeight w:val="890"/>
        </w:trPr>
        <w:tc>
          <w:tcPr>
            <w:tcW w:w="4098" w:type="dxa"/>
          </w:tcPr>
          <w:p w:rsidR="00CE5402" w:rsidRDefault="00CE5402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Башкортостан Республика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ы</w:t>
            </w:r>
          </w:p>
          <w:p w:rsidR="00CE5402" w:rsidRDefault="00CE5402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CE5402" w:rsidRDefault="00CE5402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районынын</w:t>
            </w:r>
          </w:p>
          <w:p w:rsidR="00CE5402" w:rsidRDefault="00CE5402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CE5402" w:rsidRDefault="00CE5402">
            <w:pPr>
              <w:ind w:right="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е Советы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5402" w:rsidRDefault="00CE5402">
            <w:pPr>
              <w:spacing w:line="360" w:lineRule="auto"/>
              <w:ind w:right="567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2.6pt;margin-top:-52.3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  <w:p w:rsidR="00CE5402" w:rsidRDefault="00CE5402">
            <w:pPr>
              <w:spacing w:line="360" w:lineRule="auto"/>
              <w:ind w:right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</w:tcPr>
          <w:p w:rsidR="00CE5402" w:rsidRDefault="00CE5402">
            <w:pPr>
              <w:pStyle w:val="Heading2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CE5402" w:rsidRDefault="00CE5402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</w:t>
            </w:r>
          </w:p>
          <w:p w:rsidR="00CE5402" w:rsidRDefault="00CE5402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CE5402" w:rsidRDefault="00CE5402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CE5402" w:rsidRDefault="00CE5402">
            <w:pPr>
              <w:ind w:right="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CE5402" w:rsidTr="00006503">
        <w:trPr>
          <w:cantSplit/>
          <w:trHeight w:val="762"/>
        </w:trPr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5402" w:rsidRDefault="00CE5402">
            <w:pPr>
              <w:ind w:right="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Әлкэ ауылы, Куласа урамы, 6</w:t>
            </w:r>
          </w:p>
          <w:p w:rsidR="00CE5402" w:rsidRDefault="00CE5402">
            <w:pPr>
              <w:ind w:right="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E5402" w:rsidRDefault="00CE54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5402" w:rsidRDefault="00CE5402">
            <w:pPr>
              <w:ind w:right="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ул.Кольцевая,6</w:t>
            </w:r>
          </w:p>
          <w:p w:rsidR="00CE5402" w:rsidRDefault="00CE5402">
            <w:pPr>
              <w:ind w:right="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CE5402" w:rsidRDefault="00CE5402" w:rsidP="0000650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Пятнадцатое заседание двадцать седьмого созыва</w:t>
      </w:r>
    </w:p>
    <w:p w:rsidR="00CE5402" w:rsidRDefault="00CE5402" w:rsidP="00006503">
      <w:pPr>
        <w:pStyle w:val="Heading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E5402" w:rsidRDefault="00CE5402" w:rsidP="00006503">
      <w:pPr>
        <w:jc w:val="center"/>
        <w:rPr>
          <w:sz w:val="28"/>
          <w:szCs w:val="28"/>
        </w:rPr>
      </w:pPr>
      <w:r>
        <w:rPr>
          <w:sz w:val="28"/>
          <w:szCs w:val="28"/>
        </w:rPr>
        <w:t>12 января  2017 года №48</w:t>
      </w:r>
    </w:p>
    <w:p w:rsidR="00CE5402" w:rsidRDefault="00CE5402" w:rsidP="00006503">
      <w:pPr>
        <w:jc w:val="center"/>
        <w:rPr>
          <w:sz w:val="28"/>
          <w:szCs w:val="28"/>
        </w:rPr>
      </w:pPr>
    </w:p>
    <w:p w:rsidR="00CE5402" w:rsidRDefault="00CE5402" w:rsidP="00CF4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 Совета сельского поселения Алькинский сельсовет  № 46 от </w:t>
      </w:r>
      <w:r w:rsidRPr="00CF486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486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F48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бюджете сельского поселения Алькинский сельсовет муниципального района Салаватский район Республики Башкортостан на  2017год и на плановый период 2018-2019 годов»</w:t>
      </w:r>
    </w:p>
    <w:p w:rsidR="00CE5402" w:rsidRDefault="00CE5402" w:rsidP="00AE17FC">
      <w:pPr>
        <w:jc w:val="both"/>
        <w:rPr>
          <w:sz w:val="28"/>
          <w:szCs w:val="28"/>
        </w:rPr>
      </w:pPr>
    </w:p>
    <w:p w:rsidR="00CE5402" w:rsidRPr="00006503" w:rsidRDefault="00CE5402" w:rsidP="00006503">
      <w:pPr>
        <w:jc w:val="both"/>
        <w:rPr>
          <w:sz w:val="28"/>
          <w:szCs w:val="28"/>
        </w:rPr>
      </w:pPr>
      <w:r w:rsidRPr="00605D98">
        <w:t xml:space="preserve">              </w:t>
      </w:r>
      <w:r w:rsidRPr="00006503">
        <w:rPr>
          <w:sz w:val="28"/>
          <w:szCs w:val="28"/>
        </w:rPr>
        <w:t>В соответствии со статьями 83, 86 Бюджетного кодекса Российской Федерации, статьями 14, 15, 16 Закона Республики Башкортостан от 29.11.2010г. № 328-з «О бюджете Республики Башкортостан на 2011 год», пунктами 16, 17 Решения Совета сельского поселения Алькинский сельсовет от 26 декабря 2016 года № 46 «О бюджете сельского поселения Салаватский сельсовет муниципального района Салаватский район Республики Башкортостан на 2017 год», Совет сельского поселения Алькинский сельсовет муниципального района Салаватский район Республики Башкортостан</w:t>
      </w:r>
    </w:p>
    <w:p w:rsidR="00CE5402" w:rsidRPr="00006503" w:rsidRDefault="00CE5402" w:rsidP="00006503">
      <w:pPr>
        <w:jc w:val="both"/>
        <w:rPr>
          <w:sz w:val="28"/>
          <w:szCs w:val="28"/>
        </w:rPr>
      </w:pPr>
      <w:r w:rsidRPr="00006503">
        <w:rPr>
          <w:sz w:val="28"/>
          <w:szCs w:val="28"/>
        </w:rPr>
        <w:t xml:space="preserve"> </w:t>
      </w:r>
      <w:r w:rsidRPr="00006503">
        <w:rPr>
          <w:sz w:val="28"/>
          <w:szCs w:val="28"/>
        </w:rPr>
        <w:tab/>
        <w:t>РЕШИЛ:</w:t>
      </w:r>
    </w:p>
    <w:p w:rsidR="00CE5402" w:rsidRPr="00006503" w:rsidRDefault="00CE5402" w:rsidP="00006503">
      <w:pPr>
        <w:jc w:val="both"/>
        <w:rPr>
          <w:sz w:val="28"/>
          <w:szCs w:val="28"/>
        </w:rPr>
      </w:pPr>
      <w:r w:rsidRPr="00006503">
        <w:rPr>
          <w:sz w:val="28"/>
          <w:szCs w:val="28"/>
        </w:rPr>
        <w:t xml:space="preserve">          1.Уточнить бюджетную роспись за счет остатка  в сумме 360131,54 рублей по группе 013-1112:</w:t>
      </w:r>
    </w:p>
    <w:p w:rsidR="00CE5402" w:rsidRPr="00006503" w:rsidRDefault="00CE5402" w:rsidP="00006503">
      <w:pPr>
        <w:jc w:val="both"/>
        <w:rPr>
          <w:sz w:val="28"/>
          <w:szCs w:val="28"/>
        </w:rPr>
      </w:pPr>
      <w:r w:rsidRPr="00006503">
        <w:rPr>
          <w:sz w:val="28"/>
          <w:szCs w:val="28"/>
        </w:rPr>
        <w:t xml:space="preserve">         на КБК \0503\791\06\1\01\06050\831\290.5\ФЗ.131.03.109\\15010\\\\ в сумме 90660,66 рублей на уплату основного долга по исполнительному листу;</w:t>
      </w:r>
    </w:p>
    <w:p w:rsidR="00CE5402" w:rsidRPr="00006503" w:rsidRDefault="00CE5402" w:rsidP="00006503">
      <w:pPr>
        <w:jc w:val="both"/>
        <w:rPr>
          <w:sz w:val="28"/>
          <w:szCs w:val="28"/>
        </w:rPr>
      </w:pPr>
      <w:r w:rsidRPr="00006503">
        <w:rPr>
          <w:sz w:val="28"/>
          <w:szCs w:val="28"/>
        </w:rPr>
        <w:t xml:space="preserve">         на</w:t>
      </w:r>
      <w:r>
        <w:rPr>
          <w:sz w:val="28"/>
          <w:szCs w:val="28"/>
        </w:rPr>
        <w:t xml:space="preserve"> </w:t>
      </w:r>
      <w:r w:rsidRPr="00006503">
        <w:rPr>
          <w:sz w:val="28"/>
          <w:szCs w:val="28"/>
        </w:rPr>
        <w:t>КБК \0503\791\06\1\01\06050\852\290.1.2</w:t>
      </w:r>
      <w:bookmarkStart w:id="0" w:name="_GoBack"/>
      <w:bookmarkEnd w:id="0"/>
      <w:r w:rsidRPr="00006503">
        <w:rPr>
          <w:sz w:val="28"/>
          <w:szCs w:val="28"/>
        </w:rPr>
        <w:t>\ФЗ.131.03.109\\15010\\\\ в сумме 2637,00 рублей на уплату госпошлины.</w:t>
      </w:r>
    </w:p>
    <w:p w:rsidR="00CE5402" w:rsidRPr="00006503" w:rsidRDefault="00CE5402" w:rsidP="00006503">
      <w:pPr>
        <w:jc w:val="both"/>
        <w:rPr>
          <w:sz w:val="28"/>
          <w:szCs w:val="28"/>
        </w:rPr>
      </w:pPr>
      <w:r w:rsidRPr="00006503">
        <w:rPr>
          <w:sz w:val="28"/>
          <w:szCs w:val="28"/>
        </w:rPr>
        <w:t xml:space="preserve">         на КБК\0409\791\21\1\01\03150\244\225.2 в сумме 199814,86 рублей на оплату текущего ремонта дорог;</w:t>
      </w:r>
    </w:p>
    <w:p w:rsidR="00CE5402" w:rsidRPr="00006503" w:rsidRDefault="00CE5402" w:rsidP="00006503">
      <w:pPr>
        <w:jc w:val="both"/>
        <w:rPr>
          <w:sz w:val="28"/>
          <w:szCs w:val="28"/>
        </w:rPr>
      </w:pPr>
      <w:r w:rsidRPr="00006503">
        <w:rPr>
          <w:sz w:val="28"/>
          <w:szCs w:val="28"/>
        </w:rPr>
        <w:t xml:space="preserve">         на КБК \0104\791\99\0\00\02040\244\340.3\ФЗ.131.03.2\\15101\\ в сумме 67019,02 рублей на оплату приобретенных   материалов для пожарной безопасности. </w:t>
      </w:r>
    </w:p>
    <w:p w:rsidR="00CE5402" w:rsidRPr="00006503" w:rsidRDefault="00CE5402" w:rsidP="00006503">
      <w:pPr>
        <w:jc w:val="both"/>
        <w:rPr>
          <w:sz w:val="28"/>
          <w:szCs w:val="28"/>
        </w:rPr>
      </w:pPr>
    </w:p>
    <w:p w:rsidR="00CE5402" w:rsidRPr="00006503" w:rsidRDefault="00CE5402" w:rsidP="00006503">
      <w:pPr>
        <w:jc w:val="both"/>
        <w:rPr>
          <w:sz w:val="28"/>
          <w:szCs w:val="28"/>
        </w:rPr>
      </w:pPr>
    </w:p>
    <w:p w:rsidR="00CE5402" w:rsidRPr="00006503" w:rsidRDefault="00CE5402" w:rsidP="00006503">
      <w:pPr>
        <w:jc w:val="both"/>
        <w:rPr>
          <w:sz w:val="28"/>
          <w:szCs w:val="28"/>
        </w:rPr>
      </w:pPr>
      <w:r w:rsidRPr="00006503">
        <w:rPr>
          <w:sz w:val="28"/>
          <w:szCs w:val="28"/>
        </w:rPr>
        <w:t xml:space="preserve">         Глава сельского поселения:                                Р.Г.Низамов</w:t>
      </w:r>
    </w:p>
    <w:sectPr w:rsidR="00CE5402" w:rsidRPr="00006503" w:rsidSect="00A2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C52"/>
    <w:rsid w:val="00006503"/>
    <w:rsid w:val="000F6A21"/>
    <w:rsid w:val="001176A8"/>
    <w:rsid w:val="0019183C"/>
    <w:rsid w:val="001920EE"/>
    <w:rsid w:val="001A563E"/>
    <w:rsid w:val="001F3C52"/>
    <w:rsid w:val="00237424"/>
    <w:rsid w:val="003B05AE"/>
    <w:rsid w:val="003B359A"/>
    <w:rsid w:val="003E6A14"/>
    <w:rsid w:val="004355BB"/>
    <w:rsid w:val="005E533A"/>
    <w:rsid w:val="005F3675"/>
    <w:rsid w:val="00605D98"/>
    <w:rsid w:val="006B592F"/>
    <w:rsid w:val="00712716"/>
    <w:rsid w:val="00780F37"/>
    <w:rsid w:val="007A6D3F"/>
    <w:rsid w:val="008406A0"/>
    <w:rsid w:val="008A2CBC"/>
    <w:rsid w:val="00943BDA"/>
    <w:rsid w:val="009909BA"/>
    <w:rsid w:val="009C5AAF"/>
    <w:rsid w:val="00A23833"/>
    <w:rsid w:val="00A4585C"/>
    <w:rsid w:val="00AD223F"/>
    <w:rsid w:val="00AD7A18"/>
    <w:rsid w:val="00AE17FC"/>
    <w:rsid w:val="00B36C86"/>
    <w:rsid w:val="00B45C13"/>
    <w:rsid w:val="00C21DE8"/>
    <w:rsid w:val="00CE5402"/>
    <w:rsid w:val="00CF4865"/>
    <w:rsid w:val="00D10C9D"/>
    <w:rsid w:val="00E975BE"/>
    <w:rsid w:val="00EB392F"/>
    <w:rsid w:val="00F60986"/>
    <w:rsid w:val="00FA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650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C9D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8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0C9D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36C86"/>
    <w:pPr>
      <w:ind w:left="720"/>
    </w:pPr>
  </w:style>
  <w:style w:type="paragraph" w:customStyle="1" w:styleId="1">
    <w:name w:val="Знак Знак Знак Знак Знак Знак1 Знак"/>
    <w:basedOn w:val="Normal"/>
    <w:link w:val="DefaultParagraphFont"/>
    <w:autoRedefine/>
    <w:uiPriority w:val="99"/>
    <w:rsid w:val="00006503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295</Words>
  <Characters>1688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User</dc:creator>
  <cp:keywords/>
  <dc:description/>
  <cp:lastModifiedBy>Sam</cp:lastModifiedBy>
  <cp:revision>2</cp:revision>
  <cp:lastPrinted>2017-05-30T07:05:00Z</cp:lastPrinted>
  <dcterms:created xsi:type="dcterms:W3CDTF">2017-07-27T06:30:00Z</dcterms:created>
  <dcterms:modified xsi:type="dcterms:W3CDTF">2017-07-27T06:30:00Z</dcterms:modified>
</cp:coreProperties>
</file>