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159"/>
        <w:gridCol w:w="1664"/>
        <w:gridCol w:w="3660"/>
      </w:tblGrid>
      <w:tr w:rsidR="003C5C01" w:rsidTr="005D0C16">
        <w:trPr>
          <w:cantSplit/>
          <w:trHeight w:val="1205"/>
        </w:trPr>
        <w:tc>
          <w:tcPr>
            <w:tcW w:w="4159" w:type="dxa"/>
          </w:tcPr>
          <w:p w:rsidR="003C5C01" w:rsidRDefault="003C5C01" w:rsidP="0090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3C5C01" w:rsidRDefault="003C5C01" w:rsidP="0090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3C5C01" w:rsidRDefault="003C5C01" w:rsidP="0090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3C5C01" w:rsidRDefault="003C5C01" w:rsidP="0090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3C5C01" w:rsidRDefault="003C5C01" w:rsidP="00902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5C01" w:rsidRDefault="003C5C01" w:rsidP="00902A3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6pt;margin-top:-.35pt;width:50.2pt;height:72.2pt;z-index:251658240;mso-position-horizontal-relative:text;mso-position-vertical-relative:text" wrapcoords="-322 0 -322 21375 21600 21375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3660" w:type="dxa"/>
          </w:tcPr>
          <w:p w:rsidR="003C5C01" w:rsidRPr="005D0C16" w:rsidRDefault="003C5C01" w:rsidP="005D0C16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D0C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Республика Башкортостан</w:t>
            </w:r>
          </w:p>
          <w:p w:rsidR="003C5C01" w:rsidRDefault="003C5C01" w:rsidP="0090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3C5C01" w:rsidRDefault="003C5C01" w:rsidP="0090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3C5C01" w:rsidRDefault="003C5C01" w:rsidP="00902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3C5C01" w:rsidRDefault="003C5C01" w:rsidP="00902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3C5C01" w:rsidTr="005D0C16">
        <w:trPr>
          <w:cantSplit/>
          <w:trHeight w:val="503"/>
        </w:trPr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5C01" w:rsidRDefault="003C5C01" w:rsidP="00902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?уласа урамы, 6</w:t>
            </w:r>
          </w:p>
          <w:p w:rsidR="003C5C01" w:rsidRDefault="003C5C01" w:rsidP="00902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664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C5C01" w:rsidRDefault="003C5C01" w:rsidP="00902A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5C01" w:rsidRDefault="003C5C01" w:rsidP="00902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3C5C01" w:rsidRDefault="003C5C01" w:rsidP="00902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3C5C01" w:rsidRDefault="003C5C01" w:rsidP="005D0C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7                   ПОСТАНОВЛЕНИЕ</w:t>
      </w:r>
    </w:p>
    <w:p w:rsidR="003C5C01" w:rsidRDefault="003C5C01" w:rsidP="005D0C16">
      <w:pPr>
        <w:pStyle w:val="BodyTextInden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 марта 2018</w:t>
      </w:r>
      <w:r w:rsidRPr="00804583">
        <w:rPr>
          <w:sz w:val="28"/>
          <w:szCs w:val="28"/>
        </w:rPr>
        <w:t xml:space="preserve"> года</w:t>
      </w:r>
    </w:p>
    <w:p w:rsidR="003C5C01" w:rsidRDefault="003C5C01" w:rsidP="000A4B4E">
      <w:pPr>
        <w:jc w:val="both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3C5C01" w:rsidRPr="007B608E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 </w:t>
      </w:r>
      <w:r>
        <w:rPr>
          <w:sz w:val="28"/>
          <w:szCs w:val="28"/>
        </w:rPr>
        <w:t xml:space="preserve">сельском поселении Алькинский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 xml:space="preserve">8 </w:t>
      </w:r>
      <w:r w:rsidRPr="007B608E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7B608E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Default="003C5C01" w:rsidP="00421F30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</w:t>
      </w:r>
      <w:r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Республики Башкортостан, повышения эффективности профессиональной деятельности муниципальных служащих Администрация </w:t>
      </w:r>
      <w:r>
        <w:rPr>
          <w:sz w:val="28"/>
          <w:szCs w:val="28"/>
        </w:rPr>
        <w:t xml:space="preserve">сельского поселения Алькинский сельсовет </w:t>
      </w:r>
      <w:r w:rsidRPr="007B608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</w:t>
      </w:r>
    </w:p>
    <w:p w:rsidR="003C5C01" w:rsidRPr="007B608E" w:rsidRDefault="003C5C01" w:rsidP="00421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7B608E">
        <w:rPr>
          <w:sz w:val="28"/>
          <w:szCs w:val="28"/>
        </w:rPr>
        <w:t>:</w:t>
      </w:r>
    </w:p>
    <w:p w:rsidR="003C5C01" w:rsidRPr="007B608E" w:rsidRDefault="003C5C01" w:rsidP="00421F30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>
        <w:rPr>
          <w:sz w:val="28"/>
          <w:szCs w:val="28"/>
        </w:rPr>
        <w:t xml:space="preserve">сельском поселении Алькинский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>Салаватский</w:t>
      </w:r>
      <w:r w:rsidRPr="007B608E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7B608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B608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(прилагается)</w:t>
      </w:r>
      <w:r w:rsidRPr="007B608E">
        <w:rPr>
          <w:sz w:val="28"/>
          <w:szCs w:val="28"/>
        </w:rPr>
        <w:t xml:space="preserve">. </w:t>
      </w:r>
    </w:p>
    <w:p w:rsidR="003C5C01" w:rsidRPr="005D0C16" w:rsidRDefault="003C5C01" w:rsidP="00421F30">
      <w:pPr>
        <w:jc w:val="both"/>
      </w:pPr>
      <w:r>
        <w:rPr>
          <w:sz w:val="28"/>
          <w:szCs w:val="28"/>
        </w:rPr>
        <w:t xml:space="preserve">          </w:t>
      </w:r>
      <w:r w:rsidRPr="007B608E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 xml:space="preserve">Алькинский </w:t>
      </w:r>
      <w:r>
        <w:rPr>
          <w:color w:val="000000"/>
          <w:sz w:val="28"/>
          <w:szCs w:val="28"/>
        </w:rPr>
        <w:t xml:space="preserve">сельсовет муниципального района Салаватский  район Республики Башкортостан, по адресу: 452481, РБ, Салаватский район, с.Алькино, ул.Кольцевая, д.6 и разместить на </w:t>
      </w:r>
      <w:r>
        <w:rPr>
          <w:sz w:val="28"/>
          <w:szCs w:val="28"/>
        </w:rPr>
        <w:t xml:space="preserve"> сайте  сельского поселения Алькинский сельсовет муниципального района Салаватский район Республики Башкортостан по адресу:</w:t>
      </w:r>
      <w:r w:rsidRPr="005D0C16">
        <w:rPr>
          <w:sz w:val="28"/>
          <w:szCs w:val="28"/>
        </w:rPr>
        <w:t xml:space="preserve"> </w:t>
      </w:r>
      <w:r w:rsidRPr="00204519">
        <w:rPr>
          <w:sz w:val="28"/>
          <w:szCs w:val="28"/>
          <w:lang w:val="en-US"/>
        </w:rPr>
        <w:t>http</w:t>
      </w:r>
      <w:r w:rsidRPr="00204519">
        <w:rPr>
          <w:sz w:val="28"/>
          <w:szCs w:val="28"/>
        </w:rPr>
        <w:t>://</w:t>
      </w:r>
      <w:r w:rsidRPr="00204519">
        <w:rPr>
          <w:sz w:val="28"/>
          <w:szCs w:val="28"/>
          <w:lang w:val="en-US"/>
        </w:rPr>
        <w:t>cp</w:t>
      </w:r>
      <w:r w:rsidRPr="00204519">
        <w:rPr>
          <w:sz w:val="28"/>
          <w:szCs w:val="28"/>
        </w:rPr>
        <w:t>-</w:t>
      </w:r>
      <w:r w:rsidRPr="00204519">
        <w:rPr>
          <w:sz w:val="28"/>
          <w:szCs w:val="28"/>
          <w:lang w:val="en-US"/>
        </w:rPr>
        <w:t>alkino</w:t>
      </w:r>
      <w:r w:rsidRPr="00204519">
        <w:rPr>
          <w:sz w:val="28"/>
          <w:szCs w:val="28"/>
        </w:rPr>
        <w:t>.</w:t>
      </w:r>
      <w:r w:rsidRPr="0020451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C5C01" w:rsidRPr="000C65A4" w:rsidRDefault="003C5C01" w:rsidP="00421F30">
      <w:pPr>
        <w:jc w:val="both"/>
        <w:rPr>
          <w:sz w:val="28"/>
          <w:szCs w:val="28"/>
        </w:rPr>
      </w:pPr>
      <w:r w:rsidRPr="00303A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 w:rsidRPr="000C65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3C5C01" w:rsidRDefault="003C5C01" w:rsidP="00421F30">
      <w:pPr>
        <w:jc w:val="both"/>
        <w:rPr>
          <w:sz w:val="28"/>
          <w:szCs w:val="28"/>
        </w:rPr>
      </w:pPr>
    </w:p>
    <w:p w:rsidR="003C5C01" w:rsidRDefault="003C5C01" w:rsidP="00664BEC">
      <w:pPr>
        <w:ind w:firstLine="720"/>
        <w:jc w:val="both"/>
        <w:rPr>
          <w:sz w:val="28"/>
          <w:szCs w:val="28"/>
        </w:rPr>
      </w:pPr>
    </w:p>
    <w:p w:rsidR="003C5C01" w:rsidRPr="007B608E" w:rsidRDefault="003C5C01" w:rsidP="00664BEC">
      <w:pPr>
        <w:jc w:val="both"/>
        <w:rPr>
          <w:sz w:val="28"/>
          <w:szCs w:val="28"/>
        </w:rPr>
      </w:pPr>
    </w:p>
    <w:p w:rsidR="003C5C01" w:rsidRPr="007B608E" w:rsidRDefault="003C5C01" w:rsidP="00664BEC">
      <w:pPr>
        <w:jc w:val="both"/>
        <w:rPr>
          <w:sz w:val="28"/>
          <w:szCs w:val="28"/>
        </w:rPr>
      </w:pPr>
    </w:p>
    <w:p w:rsidR="003C5C01" w:rsidRPr="00471C22" w:rsidRDefault="003C5C01" w:rsidP="00664BEC">
      <w:pPr>
        <w:jc w:val="both"/>
        <w:rPr>
          <w:sz w:val="28"/>
          <w:szCs w:val="28"/>
        </w:rPr>
      </w:pPr>
    </w:p>
    <w:p w:rsidR="003C5C01" w:rsidRDefault="003C5C01" w:rsidP="00664BEC">
      <w:pPr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</w:t>
      </w:r>
      <w:r w:rsidRPr="00BB5B0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Р.Г.Низамов</w:t>
      </w:r>
    </w:p>
    <w:p w:rsidR="003C5C01" w:rsidRDefault="003C5C01" w:rsidP="00664BEC">
      <w:pPr>
        <w:jc w:val="both"/>
        <w:rPr>
          <w:i/>
          <w:iCs/>
        </w:rPr>
      </w:pPr>
    </w:p>
    <w:p w:rsidR="003C5C01" w:rsidRPr="007B608E" w:rsidRDefault="003C5C01" w:rsidP="00664BEC">
      <w:pPr>
        <w:jc w:val="both"/>
        <w:rPr>
          <w:sz w:val="28"/>
          <w:szCs w:val="28"/>
        </w:rPr>
      </w:pPr>
    </w:p>
    <w:p w:rsidR="003C5C01" w:rsidRDefault="003C5C01" w:rsidP="00664BEC">
      <w:pPr>
        <w:ind w:left="3960"/>
        <w:rPr>
          <w:sz w:val="28"/>
          <w:szCs w:val="28"/>
        </w:rPr>
      </w:pPr>
    </w:p>
    <w:p w:rsidR="003C5C01" w:rsidRDefault="003C5C01" w:rsidP="00664BEC">
      <w:pPr>
        <w:ind w:left="3960"/>
        <w:jc w:val="center"/>
        <w:rPr>
          <w:sz w:val="28"/>
          <w:szCs w:val="28"/>
        </w:rPr>
      </w:pPr>
    </w:p>
    <w:p w:rsidR="003C5C01" w:rsidRDefault="003C5C01" w:rsidP="00664BEC">
      <w:pPr>
        <w:ind w:left="3960"/>
        <w:jc w:val="center"/>
        <w:rPr>
          <w:sz w:val="28"/>
          <w:szCs w:val="28"/>
        </w:rPr>
      </w:pPr>
    </w:p>
    <w:p w:rsidR="003C5C01" w:rsidRDefault="003C5C01" w:rsidP="005D0C16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C5C01" w:rsidRDefault="003C5C01" w:rsidP="00664BEC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B608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Алькинский сельсовет муниципального района Салаватский район</w:t>
      </w:r>
    </w:p>
    <w:p w:rsidR="003C5C01" w:rsidRDefault="003C5C01" w:rsidP="00664BEC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C5C01" w:rsidRPr="007B608E" w:rsidRDefault="003C5C01" w:rsidP="00664BEC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от 26 марта 2018 года № 7</w:t>
      </w:r>
    </w:p>
    <w:p w:rsidR="003C5C01" w:rsidRPr="007B608E" w:rsidRDefault="003C5C01" w:rsidP="00664BEC">
      <w:pPr>
        <w:ind w:left="3960"/>
        <w:jc w:val="right"/>
        <w:rPr>
          <w:sz w:val="28"/>
          <w:szCs w:val="28"/>
        </w:rPr>
      </w:pPr>
    </w:p>
    <w:p w:rsidR="003C5C01" w:rsidRPr="007B608E" w:rsidRDefault="003C5C01" w:rsidP="00664BEC">
      <w:pPr>
        <w:ind w:left="5940"/>
        <w:rPr>
          <w:sz w:val="28"/>
          <w:szCs w:val="28"/>
        </w:rPr>
      </w:pPr>
    </w:p>
    <w:p w:rsidR="003C5C01" w:rsidRPr="007B608E" w:rsidRDefault="003C5C01" w:rsidP="00664BEC">
      <w:pPr>
        <w:ind w:left="5940"/>
        <w:rPr>
          <w:sz w:val="28"/>
          <w:szCs w:val="28"/>
        </w:rPr>
      </w:pPr>
    </w:p>
    <w:p w:rsidR="003C5C01" w:rsidRPr="007B608E" w:rsidRDefault="003C5C01" w:rsidP="00664BEC">
      <w:pPr>
        <w:ind w:left="5940"/>
        <w:rPr>
          <w:sz w:val="28"/>
          <w:szCs w:val="28"/>
        </w:rPr>
      </w:pPr>
    </w:p>
    <w:p w:rsidR="003C5C01" w:rsidRPr="007B608E" w:rsidRDefault="003C5C01" w:rsidP="00664BEC">
      <w:pPr>
        <w:ind w:left="5940"/>
        <w:rPr>
          <w:sz w:val="28"/>
          <w:szCs w:val="28"/>
        </w:rPr>
      </w:pPr>
    </w:p>
    <w:p w:rsidR="003C5C01" w:rsidRPr="007B608E" w:rsidRDefault="003C5C01" w:rsidP="00664BEC">
      <w:pPr>
        <w:ind w:left="5940"/>
        <w:rPr>
          <w:sz w:val="28"/>
          <w:szCs w:val="28"/>
        </w:rPr>
      </w:pPr>
    </w:p>
    <w:p w:rsidR="003C5C01" w:rsidRPr="007B608E" w:rsidRDefault="003C5C01" w:rsidP="00664BEC">
      <w:pPr>
        <w:ind w:left="5940"/>
        <w:rPr>
          <w:sz w:val="28"/>
          <w:szCs w:val="28"/>
        </w:rPr>
      </w:pPr>
    </w:p>
    <w:p w:rsidR="003C5C01" w:rsidRPr="007B608E" w:rsidRDefault="003C5C01" w:rsidP="00664BEC">
      <w:pPr>
        <w:ind w:left="5940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3C5C01" w:rsidRPr="007B608E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3C5C01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Алькинский сельсовет </w:t>
      </w:r>
    </w:p>
    <w:p w:rsidR="003C5C01" w:rsidRPr="007B608E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Салаватский</w:t>
      </w:r>
      <w:r w:rsidRPr="007B608E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3C5C01" w:rsidRPr="007B608E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B608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B608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Default="003C5C01" w:rsidP="00664BEC">
      <w:pPr>
        <w:jc w:val="center"/>
        <w:rPr>
          <w:sz w:val="28"/>
          <w:szCs w:val="28"/>
        </w:rPr>
      </w:pPr>
      <w:r>
        <w:rPr>
          <w:sz w:val="28"/>
          <w:szCs w:val="28"/>
        </w:rPr>
        <w:t>с.Алькино</w:t>
      </w:r>
    </w:p>
    <w:p w:rsidR="003C5C01" w:rsidRPr="007B608E" w:rsidRDefault="003C5C01" w:rsidP="00664BE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C5C01" w:rsidRPr="007B608E" w:rsidRDefault="003C5C01" w:rsidP="00664BEC">
      <w:pPr>
        <w:rPr>
          <w:sz w:val="28"/>
          <w:szCs w:val="28"/>
        </w:rPr>
      </w:pPr>
    </w:p>
    <w:p w:rsidR="003C5C01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3C5C01" w:rsidRDefault="003C5C01" w:rsidP="00664BEC">
      <w:pPr>
        <w:ind w:left="180" w:right="-5"/>
        <w:jc w:val="both"/>
        <w:rPr>
          <w:sz w:val="28"/>
          <w:szCs w:val="28"/>
        </w:rPr>
      </w:pPr>
    </w:p>
    <w:p w:rsidR="003C5C01" w:rsidRDefault="003C5C01" w:rsidP="00664BEC">
      <w:pPr>
        <w:ind w:left="180" w:right="-5"/>
        <w:jc w:val="both"/>
        <w:rPr>
          <w:sz w:val="28"/>
          <w:szCs w:val="28"/>
        </w:rPr>
      </w:pPr>
    </w:p>
    <w:p w:rsidR="003C5C01" w:rsidRPr="007B608E" w:rsidRDefault="003C5C01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Алькинский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Салаватский </w:t>
      </w:r>
      <w:r w:rsidRPr="007B608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7B608E">
        <w:rPr>
          <w:sz w:val="28"/>
          <w:szCs w:val="28"/>
        </w:rPr>
        <w:t>на 201</w:t>
      </w:r>
      <w:r>
        <w:rPr>
          <w:sz w:val="28"/>
          <w:szCs w:val="28"/>
        </w:rPr>
        <w:t>8-2020</w:t>
      </w:r>
      <w:r w:rsidRPr="007B608E">
        <w:rPr>
          <w:sz w:val="28"/>
          <w:szCs w:val="28"/>
        </w:rPr>
        <w:t xml:space="preserve"> годы».  </w:t>
      </w:r>
    </w:p>
    <w:p w:rsidR="003C5C01" w:rsidRPr="007B608E" w:rsidRDefault="003C5C01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3C5C01" w:rsidRPr="007B608E" w:rsidRDefault="003C5C01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Алькинский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Салаватский</w:t>
      </w:r>
      <w:r w:rsidRPr="007B608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7B608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B608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B608E">
        <w:rPr>
          <w:sz w:val="28"/>
          <w:szCs w:val="28"/>
        </w:rPr>
        <w:t xml:space="preserve"> годы». </w:t>
      </w:r>
    </w:p>
    <w:p w:rsidR="003C5C01" w:rsidRPr="007B608E" w:rsidRDefault="003C5C01" w:rsidP="00664BEC">
      <w:pPr>
        <w:numPr>
          <w:ilvl w:val="0"/>
          <w:numId w:val="1"/>
        </w:numPr>
        <w:suppressAutoHyphens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3C5C01" w:rsidRPr="007B608E" w:rsidRDefault="003C5C01" w:rsidP="00664BEC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3C5C01" w:rsidRPr="007B608E" w:rsidRDefault="003C5C01" w:rsidP="00664BEC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ind w:left="360"/>
        <w:jc w:val="center"/>
        <w:rPr>
          <w:sz w:val="28"/>
          <w:szCs w:val="28"/>
        </w:rPr>
      </w:pPr>
    </w:p>
    <w:p w:rsidR="003C5C01" w:rsidRPr="007B608E" w:rsidRDefault="003C5C01" w:rsidP="00664BEC">
      <w:pPr>
        <w:ind w:left="360"/>
        <w:jc w:val="center"/>
        <w:rPr>
          <w:sz w:val="28"/>
          <w:szCs w:val="28"/>
        </w:rPr>
      </w:pPr>
    </w:p>
    <w:p w:rsidR="003C5C01" w:rsidRPr="007B608E" w:rsidRDefault="003C5C01" w:rsidP="00664BEC">
      <w:pPr>
        <w:ind w:left="360"/>
        <w:jc w:val="center"/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Pr="007B608E" w:rsidRDefault="003C5C01" w:rsidP="00664BEC">
      <w:pPr>
        <w:rPr>
          <w:sz w:val="28"/>
          <w:szCs w:val="28"/>
        </w:rPr>
      </w:pPr>
    </w:p>
    <w:p w:rsidR="003C5C01" w:rsidRDefault="003C5C01" w:rsidP="00664BEC">
      <w:pPr>
        <w:rPr>
          <w:sz w:val="28"/>
          <w:szCs w:val="28"/>
        </w:rPr>
      </w:pPr>
    </w:p>
    <w:p w:rsidR="003C5C01" w:rsidRDefault="003C5C01" w:rsidP="00664BEC">
      <w:pPr>
        <w:jc w:val="center"/>
        <w:rPr>
          <w:sz w:val="28"/>
          <w:szCs w:val="28"/>
        </w:rPr>
      </w:pPr>
    </w:p>
    <w:p w:rsidR="003C5C01" w:rsidRDefault="003C5C01" w:rsidP="00664BEC">
      <w:pPr>
        <w:jc w:val="center"/>
        <w:rPr>
          <w:sz w:val="28"/>
          <w:szCs w:val="28"/>
        </w:rPr>
      </w:pPr>
    </w:p>
    <w:p w:rsidR="003C5C01" w:rsidRDefault="003C5C01" w:rsidP="00664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C5C01" w:rsidRDefault="003C5C01" w:rsidP="00664BEC">
      <w:pPr>
        <w:jc w:val="center"/>
        <w:rPr>
          <w:sz w:val="28"/>
          <w:szCs w:val="28"/>
        </w:rPr>
      </w:pPr>
    </w:p>
    <w:p w:rsidR="003C5C01" w:rsidRDefault="003C5C01" w:rsidP="00664BEC">
      <w:pPr>
        <w:jc w:val="center"/>
        <w:rPr>
          <w:sz w:val="28"/>
          <w:szCs w:val="28"/>
        </w:rPr>
      </w:pPr>
    </w:p>
    <w:p w:rsidR="003C5C01" w:rsidRPr="007B608E" w:rsidRDefault="003C5C01" w:rsidP="00664BE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Паспорт Программы</w:t>
      </w:r>
    </w:p>
    <w:p w:rsidR="003C5C01" w:rsidRPr="007B608E" w:rsidRDefault="003C5C01" w:rsidP="00664BEC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Полное наименование </w:t>
            </w:r>
          </w:p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3C5C01" w:rsidRPr="00E815AF" w:rsidRDefault="003C5C01" w:rsidP="0014566C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Развитие муниципальной службы в сельском поселении </w:t>
            </w:r>
            <w:r>
              <w:rPr>
                <w:sz w:val="28"/>
                <w:szCs w:val="28"/>
              </w:rPr>
              <w:t xml:space="preserve">Алькинский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 на 201</w:t>
            </w:r>
            <w:r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E815AF">
              <w:rPr>
                <w:sz w:val="28"/>
                <w:szCs w:val="28"/>
              </w:rPr>
              <w:t xml:space="preserve"> годы (далее Программа)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</w:tcPr>
          <w:p w:rsidR="003C5C01" w:rsidRPr="00E815AF" w:rsidRDefault="003C5C01" w:rsidP="0014566C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Алькинский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Алькинский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Алькинский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</w:tcPr>
          <w:p w:rsidR="003C5C01" w:rsidRPr="00E815AF" w:rsidRDefault="003C5C01" w:rsidP="0014566C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E815AF">
              <w:rPr>
                <w:sz w:val="28"/>
                <w:szCs w:val="28"/>
              </w:rPr>
              <w:t xml:space="preserve"> года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</w:tcPr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</w:tcPr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1.Создание условий для оптимального организационно-правового, методологического обеспечения муниципальной службы</w:t>
            </w:r>
          </w:p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2.Формирование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3.Создание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3C5C01" w:rsidRPr="00E815AF" w:rsidRDefault="003C5C01" w:rsidP="00D71C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Финансовое обеспечение Программы по источникам</w:t>
            </w:r>
          </w:p>
        </w:tc>
        <w:tc>
          <w:tcPr>
            <w:tcW w:w="6480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Источник финансового обеспечения Программы – местный бюджет  сельского поселения </w:t>
            </w:r>
            <w:r>
              <w:rPr>
                <w:sz w:val="28"/>
                <w:szCs w:val="28"/>
              </w:rPr>
              <w:t>Алькинский</w:t>
            </w:r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E815AF">
              <w:rPr>
                <w:sz w:val="28"/>
                <w:szCs w:val="28"/>
              </w:rPr>
              <w:t xml:space="preserve"> район </w:t>
            </w:r>
          </w:p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 xml:space="preserve"> г.–  </w:t>
            </w:r>
            <w:r>
              <w:rPr>
                <w:sz w:val="28"/>
                <w:szCs w:val="28"/>
              </w:rPr>
              <w:t>7</w:t>
            </w:r>
            <w:r w:rsidRPr="00E815AF">
              <w:rPr>
                <w:sz w:val="28"/>
                <w:szCs w:val="28"/>
              </w:rPr>
              <w:t>500,0 руб.</w:t>
            </w:r>
          </w:p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15AF">
              <w:rPr>
                <w:sz w:val="28"/>
                <w:szCs w:val="28"/>
              </w:rPr>
              <w:t xml:space="preserve"> г.–  </w:t>
            </w:r>
            <w:r>
              <w:rPr>
                <w:sz w:val="28"/>
                <w:szCs w:val="28"/>
              </w:rPr>
              <w:t>7</w:t>
            </w:r>
            <w:r w:rsidRPr="00E815AF">
              <w:rPr>
                <w:sz w:val="28"/>
                <w:szCs w:val="28"/>
              </w:rPr>
              <w:t xml:space="preserve">500,0 руб. </w:t>
            </w:r>
          </w:p>
          <w:p w:rsidR="003C5C01" w:rsidRPr="00E815AF" w:rsidRDefault="003C5C01" w:rsidP="00F0611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15A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9</w:t>
            </w:r>
            <w:r w:rsidRPr="00E815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E815AF">
              <w:rPr>
                <w:sz w:val="28"/>
                <w:szCs w:val="28"/>
              </w:rPr>
              <w:t>0,0 руб.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</w:tcPr>
          <w:p w:rsidR="003C5C01" w:rsidRPr="00E815AF" w:rsidRDefault="003C5C01" w:rsidP="00F0611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Глава   сельского поселения </w:t>
            </w:r>
            <w:r>
              <w:rPr>
                <w:sz w:val="28"/>
                <w:szCs w:val="28"/>
              </w:rPr>
              <w:t>Алькинский</w:t>
            </w:r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Салаватский </w:t>
            </w:r>
            <w:r w:rsidRPr="00E815AF">
              <w:rPr>
                <w:sz w:val="28"/>
                <w:szCs w:val="28"/>
              </w:rPr>
              <w:t>район</w:t>
            </w:r>
          </w:p>
        </w:tc>
      </w:tr>
      <w:tr w:rsidR="003C5C01" w:rsidRPr="00E815AF">
        <w:tc>
          <w:tcPr>
            <w:tcW w:w="2988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</w:tcPr>
          <w:p w:rsidR="003C5C01" w:rsidRPr="00E815AF" w:rsidRDefault="003C5C01" w:rsidP="00D71C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3C5C01" w:rsidRDefault="003C5C01" w:rsidP="00664BEC">
      <w:pPr>
        <w:jc w:val="center"/>
        <w:rPr>
          <w:color w:val="333333"/>
          <w:sz w:val="28"/>
          <w:szCs w:val="28"/>
        </w:rPr>
        <w:sectPr w:rsidR="003C5C01" w:rsidSect="00136CE5">
          <w:headerReference w:type="default" r:id="rId8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3C5C01" w:rsidRDefault="003C5C01" w:rsidP="00664BEC">
      <w:pPr>
        <w:jc w:val="center"/>
        <w:rPr>
          <w:color w:val="333333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3C5C01" w:rsidRPr="00D76F38" w:rsidRDefault="003C5C01" w:rsidP="00664BEC">
      <w:pPr>
        <w:rPr>
          <w:color w:val="000000"/>
          <w:sz w:val="28"/>
          <w:szCs w:val="28"/>
        </w:rPr>
      </w:pP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Pr="00D76F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Алькинский</w:t>
      </w:r>
      <w:r w:rsidRPr="00E815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Салаватский</w:t>
      </w:r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2. Сроки реализации Программы: 201</w:t>
      </w:r>
      <w:r>
        <w:rPr>
          <w:color w:val="000000"/>
          <w:sz w:val="28"/>
          <w:szCs w:val="28"/>
        </w:rPr>
        <w:t>8</w:t>
      </w:r>
      <w:r w:rsidRPr="00D76F3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D76F38">
        <w:rPr>
          <w:color w:val="000000"/>
          <w:sz w:val="28"/>
          <w:szCs w:val="28"/>
        </w:rPr>
        <w:t xml:space="preserve"> годы.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оценка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Алькинский</w:t>
      </w:r>
      <w:r w:rsidRPr="00E815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Салаватский</w:t>
      </w:r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Реализация Программы рассчитана на 201</w:t>
      </w:r>
      <w:r>
        <w:rPr>
          <w:color w:val="000000"/>
          <w:sz w:val="28"/>
          <w:szCs w:val="28"/>
        </w:rPr>
        <w:t>8</w:t>
      </w:r>
      <w:r w:rsidRPr="00D76F3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3C5C01" w:rsidRPr="00D76F38" w:rsidRDefault="003C5C01" w:rsidP="00664BEC">
      <w:pPr>
        <w:ind w:firstLine="709"/>
        <w:jc w:val="both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rPr>
          <w:color w:val="000000"/>
          <w:sz w:val="28"/>
          <w:szCs w:val="28"/>
        </w:rPr>
        <w:sectPr w:rsidR="003C5C01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3C5C01" w:rsidRDefault="003C5C01" w:rsidP="00664BEC">
      <w:pPr>
        <w:ind w:left="2832" w:firstLine="708"/>
        <w:jc w:val="right"/>
        <w:rPr>
          <w:color w:val="000000"/>
        </w:rPr>
      </w:pPr>
      <w:r>
        <w:rPr>
          <w:color w:val="000000"/>
        </w:rPr>
        <w:t xml:space="preserve">Приложение к программе </w:t>
      </w:r>
      <w:r w:rsidRPr="00AC582D">
        <w:rPr>
          <w:color w:val="000000"/>
        </w:rPr>
        <w:t xml:space="preserve">«Развитие </w:t>
      </w:r>
    </w:p>
    <w:p w:rsidR="003C5C01" w:rsidRDefault="003C5C01" w:rsidP="00664BEC">
      <w:pPr>
        <w:ind w:left="2832" w:firstLine="708"/>
        <w:jc w:val="right"/>
        <w:rPr>
          <w:color w:val="000000"/>
        </w:rPr>
      </w:pPr>
      <w:r w:rsidRPr="00AC582D">
        <w:rPr>
          <w:color w:val="000000"/>
        </w:rPr>
        <w:t>муниципальной службы</w:t>
      </w:r>
      <w:r>
        <w:rPr>
          <w:color w:val="000000"/>
        </w:rPr>
        <w:t xml:space="preserve"> в сельском поселении </w:t>
      </w:r>
    </w:p>
    <w:p w:rsidR="003C5C01" w:rsidRPr="00AC582D" w:rsidRDefault="003C5C01" w:rsidP="00664BEC">
      <w:pPr>
        <w:ind w:left="2832" w:firstLine="708"/>
        <w:jc w:val="right"/>
        <w:rPr>
          <w:color w:val="000000"/>
        </w:rPr>
      </w:pPr>
      <w:r>
        <w:t>Алькинский</w:t>
      </w:r>
      <w:r w:rsidRPr="00E815AF">
        <w:rPr>
          <w:sz w:val="28"/>
          <w:szCs w:val="28"/>
        </w:rPr>
        <w:t xml:space="preserve"> </w:t>
      </w:r>
      <w:r>
        <w:rPr>
          <w:color w:val="000000"/>
        </w:rPr>
        <w:t>сельсовет</w:t>
      </w:r>
      <w:r w:rsidRPr="00AC582D">
        <w:rPr>
          <w:color w:val="000000"/>
        </w:rPr>
        <w:t xml:space="preserve"> </w:t>
      </w:r>
      <w:r>
        <w:rPr>
          <w:color w:val="000000"/>
        </w:rPr>
        <w:t>муниципального района</w:t>
      </w:r>
    </w:p>
    <w:p w:rsidR="003C5C01" w:rsidRPr="00AC582D" w:rsidRDefault="003C5C01" w:rsidP="00664BEC">
      <w:pPr>
        <w:jc w:val="right"/>
        <w:rPr>
          <w:color w:val="000000"/>
        </w:rPr>
      </w:pPr>
      <w:r>
        <w:rPr>
          <w:color w:val="000000"/>
        </w:rPr>
        <w:t xml:space="preserve">  Салаватский</w:t>
      </w:r>
      <w:r w:rsidRPr="00AC582D">
        <w:rPr>
          <w:color w:val="000000"/>
        </w:rPr>
        <w:t xml:space="preserve"> район </w:t>
      </w:r>
      <w:r>
        <w:rPr>
          <w:color w:val="000000"/>
        </w:rPr>
        <w:t>Республики Башкортостан на 2018</w:t>
      </w:r>
      <w:r w:rsidRPr="00AC582D">
        <w:rPr>
          <w:color w:val="000000"/>
        </w:rPr>
        <w:t>-20</w:t>
      </w:r>
      <w:r>
        <w:rPr>
          <w:color w:val="000000"/>
        </w:rPr>
        <w:t>20</w:t>
      </w:r>
      <w:r w:rsidRPr="00AC582D">
        <w:rPr>
          <w:color w:val="000000"/>
        </w:rPr>
        <w:t xml:space="preserve"> годы»</w:t>
      </w:r>
    </w:p>
    <w:p w:rsidR="003C5C01" w:rsidRDefault="003C5C01" w:rsidP="00664BEC">
      <w:pPr>
        <w:jc w:val="center"/>
        <w:rPr>
          <w:color w:val="000000"/>
        </w:rPr>
      </w:pPr>
    </w:p>
    <w:p w:rsidR="003C5C01" w:rsidRPr="00AC582D" w:rsidRDefault="003C5C01" w:rsidP="00664BEC">
      <w:pPr>
        <w:jc w:val="center"/>
        <w:rPr>
          <w:color w:val="000000"/>
        </w:rPr>
      </w:pPr>
      <w:r w:rsidRPr="00AC582D">
        <w:rPr>
          <w:color w:val="000000"/>
        </w:rPr>
        <w:t xml:space="preserve">III. Перечень мероприятий целевой программы «Развитие муниципальной службы </w:t>
      </w:r>
    </w:p>
    <w:p w:rsidR="003C5C01" w:rsidRPr="00AC582D" w:rsidRDefault="003C5C01" w:rsidP="00664BEC">
      <w:pPr>
        <w:jc w:val="center"/>
        <w:rPr>
          <w:color w:val="000000"/>
        </w:rPr>
      </w:pPr>
      <w:r w:rsidRPr="00AC582D">
        <w:rPr>
          <w:color w:val="000000"/>
        </w:rPr>
        <w:t xml:space="preserve">в </w:t>
      </w:r>
      <w:r>
        <w:rPr>
          <w:color w:val="000000"/>
        </w:rPr>
        <w:t xml:space="preserve">сельском поселении </w:t>
      </w:r>
      <w:r>
        <w:t>Алькинский</w:t>
      </w:r>
      <w:r w:rsidRPr="00E815AF">
        <w:rPr>
          <w:sz w:val="28"/>
          <w:szCs w:val="28"/>
        </w:rPr>
        <w:t xml:space="preserve"> </w:t>
      </w:r>
      <w:r>
        <w:rPr>
          <w:color w:val="000000"/>
        </w:rPr>
        <w:t xml:space="preserve">сельсовет </w:t>
      </w:r>
      <w:r w:rsidRPr="00AC582D">
        <w:rPr>
          <w:color w:val="000000"/>
        </w:rPr>
        <w:t>муниципально</w:t>
      </w:r>
      <w:r>
        <w:rPr>
          <w:color w:val="000000"/>
        </w:rPr>
        <w:t>го</w:t>
      </w:r>
      <w:r w:rsidRPr="00AC582D">
        <w:rPr>
          <w:color w:val="000000"/>
        </w:rPr>
        <w:t xml:space="preserve"> район</w:t>
      </w:r>
      <w:r>
        <w:rPr>
          <w:color w:val="000000"/>
        </w:rPr>
        <w:t>а</w:t>
      </w:r>
      <w:r w:rsidRPr="00AC582D">
        <w:rPr>
          <w:color w:val="000000"/>
        </w:rPr>
        <w:t xml:space="preserve"> </w:t>
      </w:r>
      <w:r>
        <w:rPr>
          <w:color w:val="000000"/>
        </w:rPr>
        <w:t>Салаватский</w:t>
      </w:r>
      <w:r w:rsidRPr="00AC582D">
        <w:rPr>
          <w:color w:val="000000"/>
        </w:rPr>
        <w:t xml:space="preserve"> район </w:t>
      </w:r>
      <w:r>
        <w:rPr>
          <w:color w:val="000000"/>
        </w:rPr>
        <w:t xml:space="preserve">РБ </w:t>
      </w:r>
      <w:r w:rsidRPr="00AC582D">
        <w:rPr>
          <w:color w:val="000000"/>
        </w:rPr>
        <w:t>на 201</w:t>
      </w:r>
      <w:r>
        <w:rPr>
          <w:color w:val="000000"/>
        </w:rPr>
        <w:t>8</w:t>
      </w:r>
      <w:r w:rsidRPr="00AC582D">
        <w:rPr>
          <w:color w:val="000000"/>
        </w:rPr>
        <w:t>-20</w:t>
      </w:r>
      <w:r>
        <w:rPr>
          <w:color w:val="000000"/>
        </w:rPr>
        <w:t>20</w:t>
      </w:r>
      <w:r w:rsidRPr="00AC582D">
        <w:rPr>
          <w:color w:val="000000"/>
        </w:rPr>
        <w:t xml:space="preserve"> годы»</w:t>
      </w:r>
    </w:p>
    <w:p w:rsidR="003C5C01" w:rsidRPr="00AC582D" w:rsidRDefault="003C5C01" w:rsidP="00664BEC">
      <w:pPr>
        <w:rPr>
          <w:color w:val="000000"/>
        </w:rPr>
      </w:pPr>
      <w:r w:rsidRPr="00AC582D">
        <w:rPr>
          <w:color w:val="000000"/>
        </w:rPr>
        <w:t xml:space="preserve">  </w:t>
      </w:r>
    </w:p>
    <w:tbl>
      <w:tblPr>
        <w:tblW w:w="149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3720"/>
        <w:gridCol w:w="1622"/>
        <w:gridCol w:w="896"/>
        <w:gridCol w:w="899"/>
        <w:gridCol w:w="1088"/>
        <w:gridCol w:w="1766"/>
        <w:gridCol w:w="4527"/>
      </w:tblGrid>
      <w:tr w:rsidR="003C5C01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Источник финансиро</w:t>
            </w:r>
            <w:r>
              <w:rPr>
                <w:color w:val="000000"/>
              </w:rPr>
              <w:t>-</w:t>
            </w:r>
            <w:r w:rsidRPr="00AC582D">
              <w:rPr>
                <w:color w:val="000000"/>
              </w:rPr>
              <w:t>вания</w:t>
            </w:r>
          </w:p>
        </w:tc>
        <w:tc>
          <w:tcPr>
            <w:tcW w:w="1515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Ожидаемые</w:t>
            </w: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результаты</w:t>
            </w:r>
          </w:p>
        </w:tc>
      </w:tr>
      <w:tr w:rsidR="003C5C01" w:rsidRPr="00AC582D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01" w:rsidRPr="00AC582D" w:rsidRDefault="003C5C01" w:rsidP="00D71C32">
            <w:pPr>
              <w:rPr>
                <w:color w:val="000000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5C01" w:rsidRPr="00AC582D" w:rsidRDefault="003C5C01" w:rsidP="00D71C32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5C01" w:rsidRPr="00AC582D" w:rsidRDefault="003C5C01" w:rsidP="00D71C32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5C01" w:rsidRPr="00AC582D" w:rsidRDefault="003C5C01" w:rsidP="00B96EDE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30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5C01" w:rsidRPr="00AC582D" w:rsidRDefault="003C5C01" w:rsidP="00B96EDE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364" w:type="pct"/>
            <w:tcBorders>
              <w:top w:val="single" w:sz="8" w:space="0" w:color="000000"/>
              <w:bottom w:val="single" w:sz="8" w:space="0" w:color="000000"/>
            </w:tcBorders>
          </w:tcPr>
          <w:p w:rsidR="003C5C01" w:rsidRPr="00AC582D" w:rsidRDefault="003C5C01" w:rsidP="00B96EDE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591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</w:p>
        </w:tc>
        <w:tc>
          <w:tcPr>
            <w:tcW w:w="1515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</w:p>
        </w:tc>
      </w:tr>
      <w:tr w:rsidR="003C5C01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3C5C01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8г.</w:t>
            </w:r>
          </w:p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0726EB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Аналитический обзор правовых актов органов местного самоуправления </w:t>
            </w:r>
            <w:r w:rsidRPr="00AC582D">
              <w:t xml:space="preserve">сельского поселения </w:t>
            </w:r>
            <w:r>
              <w:t>Алькинский</w:t>
            </w:r>
            <w:r w:rsidRPr="00E815AF">
              <w:rPr>
                <w:sz w:val="28"/>
                <w:szCs w:val="28"/>
              </w:rPr>
              <w:t xml:space="preserve"> </w:t>
            </w:r>
            <w:r w:rsidRPr="00AC582D">
              <w:t xml:space="preserve">сельсовет </w:t>
            </w:r>
            <w:r w:rsidRPr="00AC582D"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</w:rPr>
              <w:t>Салаватский</w:t>
            </w:r>
            <w:r w:rsidRPr="00AC582D">
              <w:rPr>
                <w:color w:val="000000"/>
              </w:rPr>
              <w:t xml:space="preserve">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3C5C01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2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Содействие должностному росту муниципальных служащих на конкурсной основе: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  <w:p w:rsidR="003C5C01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8г.</w:t>
            </w:r>
          </w:p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>
              <w:rPr>
                <w:color w:val="000000"/>
              </w:rPr>
              <w:t>3 квартал 2020.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3C5C01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Организация повышения профессионального уровня муниципальных служащих: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направление на профессиональную переподготовку муниципальных служащих;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направление на курсы повышения квалификации муниципальных служащих;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 г.</w:t>
            </w:r>
          </w:p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  <w:p w:rsidR="003C5C01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</w:p>
          <w:p w:rsidR="003C5C01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9680,0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</w:p>
          <w:p w:rsidR="003C5C01" w:rsidRDefault="003C5C01" w:rsidP="00D71C32">
            <w:pPr>
              <w:jc w:val="center"/>
              <w:rPr>
                <w:color w:val="000000"/>
              </w:rPr>
            </w:pPr>
          </w:p>
          <w:p w:rsidR="003C5C01" w:rsidRPr="00AC582D" w:rsidRDefault="003C5C01" w:rsidP="00D71C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Бюджет СП </w:t>
            </w:r>
            <w:r>
              <w:t>Алькинский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сельсовет МР </w:t>
            </w:r>
            <w:r>
              <w:rPr>
                <w:color w:val="000000"/>
              </w:rPr>
              <w:t xml:space="preserve">Салаватский </w:t>
            </w:r>
            <w:r w:rsidRPr="00AC582D">
              <w:rPr>
                <w:color w:val="000000"/>
              </w:rPr>
              <w:t xml:space="preserve">район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ind w:right="447"/>
              <w:rPr>
                <w:color w:val="000000"/>
              </w:rPr>
            </w:pPr>
            <w:r w:rsidRPr="00AC582D">
              <w:rPr>
                <w:color w:val="000000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3C5C01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3C5C01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8г.</w:t>
            </w:r>
          </w:p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полугодие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3C5C01" w:rsidRPr="00AC582D" w:rsidRDefault="003C5C01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органами местного самоуправления муниципальных услуг </w:t>
            </w:r>
          </w:p>
        </w:tc>
      </w:tr>
      <w:tr w:rsidR="003C5C01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</w:p>
          <w:p w:rsidR="003C5C01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8г.</w:t>
            </w:r>
          </w:p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3 квартал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>
              <w:rPr>
                <w:color w:val="000000"/>
              </w:rPr>
              <w:t>3 квартал 2020.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3C5C01" w:rsidRPr="00AC582D" w:rsidRDefault="003C5C01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3C5C01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3C5C01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8г.</w:t>
            </w:r>
          </w:p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полугодие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Формирование корпоративной культуры муниципальных служащих </w:t>
            </w:r>
          </w:p>
        </w:tc>
      </w:tr>
      <w:tr w:rsidR="003C5C01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 г.</w:t>
            </w:r>
          </w:p>
          <w:p w:rsidR="003C5C01" w:rsidRDefault="003C5C01" w:rsidP="00D71C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C5C01" w:rsidRPr="00AC582D" w:rsidRDefault="003C5C01" w:rsidP="00B96ED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r w:rsidRPr="00AC582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C582D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9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1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C01" w:rsidRPr="00AC582D" w:rsidRDefault="003C5C01" w:rsidP="00D71C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3C5C01" w:rsidRPr="00D76F38" w:rsidRDefault="003C5C01" w:rsidP="00664BEC">
      <w:pPr>
        <w:pStyle w:val="NormalWeb"/>
        <w:jc w:val="both"/>
        <w:rPr>
          <w:color w:val="000000"/>
          <w:sz w:val="28"/>
          <w:szCs w:val="28"/>
        </w:rPr>
        <w:sectPr w:rsidR="003C5C01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3C5C01" w:rsidRPr="00D76F38" w:rsidRDefault="003C5C01" w:rsidP="00664BE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IV. Оценка эффективности программы</w:t>
      </w:r>
    </w:p>
    <w:p w:rsidR="003C5C01" w:rsidRPr="00D76F38" w:rsidRDefault="003C5C01" w:rsidP="00664BE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5C01" w:rsidRPr="00D76F38" w:rsidRDefault="003C5C01" w:rsidP="00664BEC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3C5C01" w:rsidRPr="00D76F38" w:rsidRDefault="003C5C01" w:rsidP="00664BEC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3C5C01" w:rsidRPr="00D76F38" w:rsidRDefault="003C5C01" w:rsidP="00664BEC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3C5C01" w:rsidRPr="00D76F38" w:rsidRDefault="003C5C01" w:rsidP="00664BEC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3C5C01" w:rsidRPr="00D76F38" w:rsidRDefault="003C5C01" w:rsidP="00664BE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3C5C01" w:rsidRPr="00D76F38" w:rsidRDefault="003C5C01" w:rsidP="00664BEC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3C5C01" w:rsidRPr="00D76F38" w:rsidRDefault="003C5C01" w:rsidP="00664BEC">
      <w:pPr>
        <w:ind w:left="2124" w:firstLine="708"/>
        <w:rPr>
          <w:b/>
          <w:bCs/>
          <w:color w:val="000000"/>
          <w:sz w:val="28"/>
          <w:szCs w:val="28"/>
        </w:rPr>
      </w:pPr>
    </w:p>
    <w:p w:rsidR="003C5C01" w:rsidRPr="00D76F38" w:rsidRDefault="003C5C01" w:rsidP="00664BEC">
      <w:pPr>
        <w:ind w:left="2124" w:firstLine="708"/>
        <w:rPr>
          <w:b/>
          <w:bCs/>
          <w:color w:val="000000"/>
          <w:sz w:val="28"/>
          <w:szCs w:val="28"/>
        </w:rPr>
      </w:pPr>
    </w:p>
    <w:p w:rsidR="003C5C01" w:rsidRPr="00D76F38" w:rsidRDefault="003C5C01" w:rsidP="00664BEC">
      <w:pPr>
        <w:ind w:left="2124" w:firstLine="708"/>
        <w:rPr>
          <w:b/>
          <w:bCs/>
          <w:color w:val="000000"/>
          <w:sz w:val="28"/>
          <w:szCs w:val="28"/>
        </w:rPr>
      </w:pPr>
    </w:p>
    <w:p w:rsidR="003C5C01" w:rsidRPr="003269FB" w:rsidRDefault="003C5C01" w:rsidP="00664BEC">
      <w:pPr>
        <w:jc w:val="center"/>
      </w:pPr>
    </w:p>
    <w:p w:rsidR="003C5C01" w:rsidRDefault="003C5C01" w:rsidP="00054E28">
      <w:pPr>
        <w:jc w:val="center"/>
        <w:rPr>
          <w:sz w:val="28"/>
          <w:szCs w:val="28"/>
        </w:rPr>
      </w:pPr>
    </w:p>
    <w:sectPr w:rsidR="003C5C01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01" w:rsidRDefault="003C5C01" w:rsidP="003A6F04">
      <w:r>
        <w:separator/>
      </w:r>
    </w:p>
  </w:endnote>
  <w:endnote w:type="continuationSeparator" w:id="0">
    <w:p w:rsidR="003C5C01" w:rsidRDefault="003C5C01" w:rsidP="003A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01" w:rsidRDefault="003C5C01" w:rsidP="003A6F04">
      <w:r>
        <w:separator/>
      </w:r>
    </w:p>
  </w:footnote>
  <w:footnote w:type="continuationSeparator" w:id="0">
    <w:p w:rsidR="003C5C01" w:rsidRDefault="003C5C01" w:rsidP="003A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01" w:rsidRDefault="003C5C01" w:rsidP="00BC428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C5C01" w:rsidRDefault="003C5C01" w:rsidP="00BC4287">
    <w:pPr>
      <w:pStyle w:val="Header"/>
      <w:framePr w:wrap="auto" w:vAnchor="text" w:hAnchor="margin" w:xAlign="right" w:y="1"/>
      <w:rPr>
        <w:rStyle w:val="PageNumber"/>
      </w:rPr>
    </w:pPr>
  </w:p>
  <w:p w:rsidR="003C5C01" w:rsidRDefault="003C5C01" w:rsidP="0027713A">
    <w:pPr>
      <w:pStyle w:val="Header"/>
      <w:framePr w:wrap="auto" w:vAnchor="text" w:hAnchor="margin" w:xAlign="center" w:y="1"/>
      <w:ind w:right="360"/>
      <w:rPr>
        <w:rStyle w:val="PageNumber"/>
      </w:rPr>
    </w:pPr>
  </w:p>
  <w:p w:rsidR="003C5C01" w:rsidRDefault="003C5C01" w:rsidP="00277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E28"/>
    <w:rsid w:val="00054E28"/>
    <w:rsid w:val="000726EB"/>
    <w:rsid w:val="00086030"/>
    <w:rsid w:val="00092D98"/>
    <w:rsid w:val="000A4B4E"/>
    <w:rsid w:val="000C65A4"/>
    <w:rsid w:val="00136CE5"/>
    <w:rsid w:val="00140B60"/>
    <w:rsid w:val="00141A74"/>
    <w:rsid w:val="0014566C"/>
    <w:rsid w:val="001D5EFF"/>
    <w:rsid w:val="00202427"/>
    <w:rsid w:val="00204519"/>
    <w:rsid w:val="002143A6"/>
    <w:rsid w:val="00262611"/>
    <w:rsid w:val="0027713A"/>
    <w:rsid w:val="002D16E4"/>
    <w:rsid w:val="00303AB7"/>
    <w:rsid w:val="003269FB"/>
    <w:rsid w:val="00376AB2"/>
    <w:rsid w:val="003A6F04"/>
    <w:rsid w:val="003C03B1"/>
    <w:rsid w:val="003C5C01"/>
    <w:rsid w:val="00410F1F"/>
    <w:rsid w:val="00421F30"/>
    <w:rsid w:val="0042584C"/>
    <w:rsid w:val="00471C22"/>
    <w:rsid w:val="00476651"/>
    <w:rsid w:val="004F2A11"/>
    <w:rsid w:val="00540D94"/>
    <w:rsid w:val="0055417C"/>
    <w:rsid w:val="00570DEB"/>
    <w:rsid w:val="005B44D4"/>
    <w:rsid w:val="005D0C16"/>
    <w:rsid w:val="005E756F"/>
    <w:rsid w:val="00603634"/>
    <w:rsid w:val="00607E5E"/>
    <w:rsid w:val="00637C5E"/>
    <w:rsid w:val="0064337A"/>
    <w:rsid w:val="00664BEC"/>
    <w:rsid w:val="006D1C09"/>
    <w:rsid w:val="006F61B9"/>
    <w:rsid w:val="0078529E"/>
    <w:rsid w:val="007A6A48"/>
    <w:rsid w:val="007B608E"/>
    <w:rsid w:val="007E1513"/>
    <w:rsid w:val="00804583"/>
    <w:rsid w:val="008C0F2A"/>
    <w:rsid w:val="00902A3A"/>
    <w:rsid w:val="009C30C4"/>
    <w:rsid w:val="009F5FE4"/>
    <w:rsid w:val="00A21FA3"/>
    <w:rsid w:val="00A37ABC"/>
    <w:rsid w:val="00A667C0"/>
    <w:rsid w:val="00AC582D"/>
    <w:rsid w:val="00B314A0"/>
    <w:rsid w:val="00B32FEB"/>
    <w:rsid w:val="00B9161E"/>
    <w:rsid w:val="00B96EDE"/>
    <w:rsid w:val="00BB5B0B"/>
    <w:rsid w:val="00BC4287"/>
    <w:rsid w:val="00BC68CA"/>
    <w:rsid w:val="00BD3A00"/>
    <w:rsid w:val="00BF709C"/>
    <w:rsid w:val="00C14C2C"/>
    <w:rsid w:val="00C36E56"/>
    <w:rsid w:val="00CE3A1D"/>
    <w:rsid w:val="00CF327C"/>
    <w:rsid w:val="00CF49F7"/>
    <w:rsid w:val="00D71C32"/>
    <w:rsid w:val="00D76F38"/>
    <w:rsid w:val="00DA0449"/>
    <w:rsid w:val="00DA3FC3"/>
    <w:rsid w:val="00DB4A6B"/>
    <w:rsid w:val="00DE1F71"/>
    <w:rsid w:val="00E16A2F"/>
    <w:rsid w:val="00E342E0"/>
    <w:rsid w:val="00E34FB9"/>
    <w:rsid w:val="00E75F9B"/>
    <w:rsid w:val="00E815AF"/>
    <w:rsid w:val="00EC6A7B"/>
    <w:rsid w:val="00F0611E"/>
    <w:rsid w:val="00F25DB5"/>
    <w:rsid w:val="00F558B4"/>
    <w:rsid w:val="00FD0C26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0C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F599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E28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637C5E"/>
    <w:pPr>
      <w:ind w:left="720"/>
    </w:pPr>
  </w:style>
  <w:style w:type="paragraph" w:styleId="Header">
    <w:name w:val="header"/>
    <w:basedOn w:val="Normal"/>
    <w:link w:val="HeaderChar"/>
    <w:uiPriority w:val="99"/>
    <w:rsid w:val="00664BEC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BE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64BEC"/>
  </w:style>
  <w:style w:type="paragraph" w:styleId="NormalWeb">
    <w:name w:val="Normal (Web)"/>
    <w:basedOn w:val="Normal"/>
    <w:uiPriority w:val="99"/>
    <w:rsid w:val="00664BE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664BE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D0C16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0C16"/>
    <w:rPr>
      <w:sz w:val="24"/>
      <w:szCs w:val="24"/>
      <w:lang w:val="ru-RU" w:eastAsia="ru-RU"/>
    </w:rPr>
  </w:style>
  <w:style w:type="paragraph" w:customStyle="1" w:styleId="1">
    <w:name w:val="Знак Знак Знак Знак Знак Знак1 Знак"/>
    <w:basedOn w:val="Normal"/>
    <w:link w:val="DefaultParagraphFont"/>
    <w:autoRedefine/>
    <w:uiPriority w:val="99"/>
    <w:rsid w:val="005D0C16"/>
    <w:pPr>
      <w:suppressAutoHyphens w:val="0"/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10</Pages>
  <Words>2087</Words>
  <Characters>11897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БАШҠОРТОСТАН  РЕСПУБЛИКАҺЫ</dc:title>
  <dc:subject/>
  <dc:creator>Sam</dc:creator>
  <cp:keywords/>
  <dc:description/>
  <cp:lastModifiedBy>Sam</cp:lastModifiedBy>
  <cp:revision>3</cp:revision>
  <cp:lastPrinted>2018-03-28T05:22:00Z</cp:lastPrinted>
  <dcterms:created xsi:type="dcterms:W3CDTF">2018-03-28T05:09:00Z</dcterms:created>
  <dcterms:modified xsi:type="dcterms:W3CDTF">2018-03-28T05:24:00Z</dcterms:modified>
</cp:coreProperties>
</file>