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FA" w:rsidRDefault="003302FA" w:rsidP="00F7432B">
      <w:pPr>
        <w:tabs>
          <w:tab w:val="left" w:pos="3120"/>
          <w:tab w:val="left" w:pos="4155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  <w:gridCol w:w="1800"/>
        <w:gridCol w:w="3960"/>
      </w:tblGrid>
      <w:tr w:rsidR="003302FA">
        <w:trPr>
          <w:cantSplit/>
          <w:trHeight w:val="1132"/>
        </w:trPr>
        <w:tc>
          <w:tcPr>
            <w:tcW w:w="4500" w:type="dxa"/>
          </w:tcPr>
          <w:p w:rsidR="003302FA" w:rsidRDefault="003302FA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3302FA" w:rsidRDefault="003302FA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3302FA" w:rsidRDefault="003302FA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3302FA" w:rsidRDefault="003302FA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3302FA" w:rsidRDefault="003302FA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2FA" w:rsidRDefault="003302FA" w:rsidP="005A39A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6pt;margin-top:-.35pt;width:50.2pt;height:72.2pt;z-index:251658240;mso-position-horizontal-relative:text;mso-position-vertical-relative:text" wrapcoords="-322 0 -322 21375 21600 21375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3960" w:type="dxa"/>
          </w:tcPr>
          <w:p w:rsidR="003302FA" w:rsidRPr="00C325A8" w:rsidRDefault="003302FA" w:rsidP="005A39AE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C325A8">
              <w:rPr>
                <w:b w:val="0"/>
                <w:bCs w:val="0"/>
                <w:sz w:val="18"/>
                <w:szCs w:val="18"/>
              </w:rPr>
              <w:t>Республика Башкортостан</w:t>
            </w:r>
          </w:p>
          <w:p w:rsidR="003302FA" w:rsidRDefault="003302FA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3302FA" w:rsidRDefault="003302FA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3302FA" w:rsidRDefault="003302FA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3302FA" w:rsidRDefault="003302FA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3302FA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2FA" w:rsidRDefault="003302FA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?уласа урамы, 6</w:t>
            </w:r>
          </w:p>
          <w:p w:rsidR="003302FA" w:rsidRDefault="003302FA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302FA" w:rsidRDefault="003302FA" w:rsidP="005A39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2FA" w:rsidRDefault="003302FA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3302FA" w:rsidRDefault="003302FA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3302FA" w:rsidRDefault="003302FA" w:rsidP="00F743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6                   ПОСТАНОВЛЕНИЕ</w:t>
      </w:r>
    </w:p>
    <w:p w:rsidR="003302FA" w:rsidRDefault="003302FA" w:rsidP="00F7432B">
      <w:pPr>
        <w:pStyle w:val="BodyTextInden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 марта 2018</w:t>
      </w:r>
      <w:r w:rsidRPr="00804583">
        <w:rPr>
          <w:sz w:val="28"/>
          <w:szCs w:val="28"/>
        </w:rPr>
        <w:t xml:space="preserve"> года</w:t>
      </w:r>
    </w:p>
    <w:p w:rsidR="003302FA" w:rsidRDefault="003302FA" w:rsidP="00E441FE">
      <w:pPr>
        <w:jc w:val="center"/>
        <w:rPr>
          <w:sz w:val="16"/>
          <w:szCs w:val="16"/>
        </w:rPr>
      </w:pPr>
    </w:p>
    <w:p w:rsidR="003302FA" w:rsidRPr="0016375C" w:rsidRDefault="003302FA" w:rsidP="0014725D">
      <w:pPr>
        <w:tabs>
          <w:tab w:val="left" w:pos="312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изменении почтового адреса земельного участка</w:t>
      </w:r>
    </w:p>
    <w:p w:rsidR="003302FA" w:rsidRDefault="003302FA" w:rsidP="00E441FE">
      <w:pPr>
        <w:jc w:val="center"/>
        <w:rPr>
          <w:sz w:val="16"/>
          <w:szCs w:val="16"/>
        </w:rPr>
      </w:pPr>
    </w:p>
    <w:p w:rsidR="003302FA" w:rsidRDefault="003302FA" w:rsidP="0014725D">
      <w:pPr>
        <w:tabs>
          <w:tab w:val="left" w:pos="3120"/>
        </w:tabs>
        <w:rPr>
          <w:sz w:val="28"/>
          <w:szCs w:val="28"/>
        </w:rPr>
      </w:pPr>
    </w:p>
    <w:p w:rsidR="003302FA" w:rsidRDefault="003302FA" w:rsidP="001472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15 Федерального закона от 24.07.2007 №221-ФЗ года «О государственном кадастре недвижимости», ст. 11.10 Земельного кодекса Российской Федерации от 25.10.2001 года № 136-ФЭ, в </w:t>
      </w:r>
      <w:r w:rsidRPr="00142FC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упорядочения названий улиц и номеров домов в населенных пунктах сельского</w:t>
      </w:r>
      <w:r w:rsidRPr="005B42FB">
        <w:rPr>
          <w:sz w:val="28"/>
          <w:szCs w:val="28"/>
        </w:rPr>
        <w:t xml:space="preserve"> </w:t>
      </w:r>
      <w:r w:rsidRPr="0009596E">
        <w:rPr>
          <w:sz w:val="28"/>
          <w:szCs w:val="28"/>
        </w:rPr>
        <w:t>поселения Алькинский сельсовет</w:t>
      </w:r>
      <w:r>
        <w:rPr>
          <w:sz w:val="28"/>
          <w:szCs w:val="28"/>
        </w:rPr>
        <w:t>, Администрация сельского поселения Алькинский сельсовет муниципального района Салаватский район Республики Башкортостан</w:t>
      </w:r>
    </w:p>
    <w:p w:rsidR="003302FA" w:rsidRDefault="003302FA" w:rsidP="0014725D">
      <w:pPr>
        <w:tabs>
          <w:tab w:val="left" w:pos="4101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02FA" w:rsidRDefault="003302FA" w:rsidP="0014725D">
      <w:pPr>
        <w:tabs>
          <w:tab w:val="left" w:pos="231"/>
          <w:tab w:val="left" w:pos="4101"/>
        </w:tabs>
        <w:ind w:firstLine="851"/>
        <w:jc w:val="both"/>
        <w:rPr>
          <w:color w:val="FF0000"/>
          <w:sz w:val="28"/>
          <w:szCs w:val="28"/>
        </w:rPr>
      </w:pPr>
      <w:r w:rsidRPr="001F07BA">
        <w:rPr>
          <w:sz w:val="28"/>
          <w:szCs w:val="28"/>
        </w:rPr>
        <w:t>1</w:t>
      </w:r>
      <w:r>
        <w:rPr>
          <w:sz w:val="28"/>
          <w:szCs w:val="28"/>
        </w:rPr>
        <w:t>. Земельному участку с</w:t>
      </w:r>
      <w:r w:rsidRPr="009D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кадастровым номером </w:t>
      </w:r>
      <w:r w:rsidRPr="00736C30">
        <w:rPr>
          <w:sz w:val="28"/>
          <w:szCs w:val="28"/>
        </w:rPr>
        <w:t>02:42:020</w:t>
      </w:r>
      <w:r>
        <w:rPr>
          <w:sz w:val="28"/>
          <w:szCs w:val="28"/>
        </w:rPr>
        <w:t>5</w:t>
      </w:r>
      <w:r w:rsidRPr="00736C30">
        <w:rPr>
          <w:sz w:val="28"/>
          <w:szCs w:val="28"/>
        </w:rPr>
        <w:t>01:</w:t>
      </w:r>
      <w:r>
        <w:rPr>
          <w:sz w:val="28"/>
          <w:szCs w:val="28"/>
        </w:rPr>
        <w:t>10, площадью 3609 кв.м.,  расположенному по адресу: 452481, Республика Башкортостан, Салаватский район, д.Новые Каратавлы</w:t>
      </w:r>
      <w:r>
        <w:rPr>
          <w:color w:val="FF0000"/>
          <w:sz w:val="28"/>
          <w:szCs w:val="28"/>
        </w:rPr>
        <w:t xml:space="preserve">, ул.Юрюзань д.1 </w:t>
      </w:r>
      <w:r w:rsidRPr="00713FF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следующий почтовый адрес:</w:t>
      </w:r>
      <w:r w:rsidRPr="00713FF0">
        <w:rPr>
          <w:sz w:val="28"/>
          <w:szCs w:val="28"/>
        </w:rPr>
        <w:t xml:space="preserve"> </w:t>
      </w:r>
      <w:r>
        <w:rPr>
          <w:sz w:val="28"/>
          <w:szCs w:val="28"/>
        </w:rPr>
        <w:t>452481, Республика Башкортостан, Салаватский район, д.Новые Каратавлы</w:t>
      </w:r>
      <w:r>
        <w:rPr>
          <w:color w:val="FF0000"/>
          <w:sz w:val="28"/>
          <w:szCs w:val="28"/>
        </w:rPr>
        <w:t xml:space="preserve">, ул.Юрюзань д.1/1. </w:t>
      </w:r>
      <w:r w:rsidRPr="00713FF0">
        <w:rPr>
          <w:sz w:val="28"/>
          <w:szCs w:val="28"/>
        </w:rPr>
        <w:t xml:space="preserve"> </w:t>
      </w:r>
    </w:p>
    <w:p w:rsidR="003302FA" w:rsidRDefault="003302FA" w:rsidP="00E441FE">
      <w:pPr>
        <w:tabs>
          <w:tab w:val="left" w:pos="-142"/>
          <w:tab w:val="left" w:pos="567"/>
          <w:tab w:val="left" w:pos="851"/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Башкортостан.</w:t>
      </w:r>
    </w:p>
    <w:p w:rsidR="003302FA" w:rsidRDefault="003302FA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 за исполнением настоящего постановления возложить   на        управляющего делами Валиуллину З.Д.</w:t>
      </w:r>
    </w:p>
    <w:p w:rsidR="003302FA" w:rsidRDefault="003302FA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302FA" w:rsidRDefault="003302FA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302FA" w:rsidRDefault="003302FA" w:rsidP="00F7432B">
      <w:pPr>
        <w:rPr>
          <w:sz w:val="28"/>
          <w:szCs w:val="28"/>
        </w:rPr>
      </w:pPr>
    </w:p>
    <w:p w:rsidR="003302FA" w:rsidRDefault="003302FA" w:rsidP="00F7432B">
      <w:pPr>
        <w:rPr>
          <w:sz w:val="28"/>
          <w:szCs w:val="28"/>
        </w:rPr>
      </w:pPr>
    </w:p>
    <w:p w:rsidR="003302FA" w:rsidRDefault="003302FA" w:rsidP="00F7432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Низамов Р.Г                                                      </w:t>
      </w:r>
    </w:p>
    <w:p w:rsidR="003302FA" w:rsidRDefault="003302FA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302FA" w:rsidRDefault="003302FA" w:rsidP="00E441FE">
      <w:pPr>
        <w:pStyle w:val="BodyTextIndent"/>
        <w:ind w:left="0" w:firstLine="709"/>
      </w:pPr>
    </w:p>
    <w:p w:rsidR="003302FA" w:rsidRDefault="003302FA" w:rsidP="00E441FE">
      <w:pPr>
        <w:pStyle w:val="BodyTextIndent"/>
        <w:ind w:left="0" w:firstLine="709"/>
      </w:pPr>
    </w:p>
    <w:p w:rsidR="003302FA" w:rsidRDefault="003302FA" w:rsidP="00E441FE">
      <w:pPr>
        <w:pStyle w:val="BodyTextIndent"/>
        <w:ind w:left="0" w:firstLine="709"/>
      </w:pPr>
    </w:p>
    <w:p w:rsidR="003302FA" w:rsidRDefault="003302FA" w:rsidP="00E441FE">
      <w:pPr>
        <w:rPr>
          <w:sz w:val="28"/>
          <w:szCs w:val="28"/>
        </w:rPr>
      </w:pPr>
    </w:p>
    <w:p w:rsidR="003302FA" w:rsidRDefault="003302FA" w:rsidP="00E441FE">
      <w:pPr>
        <w:rPr>
          <w:sz w:val="28"/>
          <w:szCs w:val="28"/>
        </w:rPr>
      </w:pPr>
    </w:p>
    <w:p w:rsidR="003302FA" w:rsidRDefault="003302FA"/>
    <w:p w:rsidR="003302FA" w:rsidRDefault="003302FA"/>
    <w:p w:rsidR="003302FA" w:rsidRDefault="003302FA"/>
    <w:p w:rsidR="003302FA" w:rsidRDefault="003302FA"/>
    <w:p w:rsidR="003302FA" w:rsidRDefault="003302FA"/>
    <w:sectPr w:rsidR="003302FA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FE"/>
    <w:rsid w:val="00033584"/>
    <w:rsid w:val="0009596E"/>
    <w:rsid w:val="000D7186"/>
    <w:rsid w:val="001033D8"/>
    <w:rsid w:val="001315A8"/>
    <w:rsid w:val="0014132F"/>
    <w:rsid w:val="00142FCC"/>
    <w:rsid w:val="0014725D"/>
    <w:rsid w:val="00156F09"/>
    <w:rsid w:val="0016375C"/>
    <w:rsid w:val="001D6C7B"/>
    <w:rsid w:val="001F07BA"/>
    <w:rsid w:val="002344D4"/>
    <w:rsid w:val="00241FEB"/>
    <w:rsid w:val="002B0754"/>
    <w:rsid w:val="002C4568"/>
    <w:rsid w:val="003302FA"/>
    <w:rsid w:val="00427FF3"/>
    <w:rsid w:val="00470C60"/>
    <w:rsid w:val="00477EBD"/>
    <w:rsid w:val="005A39AE"/>
    <w:rsid w:val="005B42FB"/>
    <w:rsid w:val="005F405F"/>
    <w:rsid w:val="00650606"/>
    <w:rsid w:val="006E6208"/>
    <w:rsid w:val="00713FF0"/>
    <w:rsid w:val="00736C30"/>
    <w:rsid w:val="007E07B5"/>
    <w:rsid w:val="00804583"/>
    <w:rsid w:val="00855261"/>
    <w:rsid w:val="00856A17"/>
    <w:rsid w:val="008E39FF"/>
    <w:rsid w:val="00941111"/>
    <w:rsid w:val="009852D5"/>
    <w:rsid w:val="009C1B17"/>
    <w:rsid w:val="009D1494"/>
    <w:rsid w:val="009E2309"/>
    <w:rsid w:val="00A1035B"/>
    <w:rsid w:val="00A430A3"/>
    <w:rsid w:val="00A520E8"/>
    <w:rsid w:val="00A90D08"/>
    <w:rsid w:val="00AF5A77"/>
    <w:rsid w:val="00B0690D"/>
    <w:rsid w:val="00C325A8"/>
    <w:rsid w:val="00CB4F66"/>
    <w:rsid w:val="00E441FE"/>
    <w:rsid w:val="00EA75F1"/>
    <w:rsid w:val="00F7432B"/>
    <w:rsid w:val="00FC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FE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432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432B"/>
    <w:rPr>
      <w:b/>
      <w:bCs/>
      <w:sz w:val="28"/>
      <w:szCs w:val="28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441FE"/>
    <w:pPr>
      <w:ind w:left="360" w:hanging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41F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41FE"/>
    <w:rPr>
      <w:b/>
      <w:bCs/>
    </w:rPr>
  </w:style>
  <w:style w:type="paragraph" w:customStyle="1" w:styleId="ConsPlusNonformat">
    <w:name w:val="ConsPlusNonformat"/>
    <w:uiPriority w:val="99"/>
    <w:rsid w:val="00E44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Разделитель таблиц"/>
    <w:basedOn w:val="Normal"/>
    <w:uiPriority w:val="99"/>
    <w:rsid w:val="00E441FE"/>
    <w:pPr>
      <w:spacing w:line="14" w:lineRule="exact"/>
    </w:pPr>
    <w:rPr>
      <w:rFonts w:eastAsia="Times New Roman"/>
      <w:sz w:val="2"/>
      <w:szCs w:val="2"/>
    </w:rPr>
  </w:style>
  <w:style w:type="paragraph" w:customStyle="1" w:styleId="a0">
    <w:name w:val="Заголовок таблицы"/>
    <w:basedOn w:val="Normal"/>
    <w:uiPriority w:val="99"/>
    <w:rsid w:val="00E441FE"/>
    <w:pPr>
      <w:keepNext/>
      <w:jc w:val="center"/>
    </w:pPr>
    <w:rPr>
      <w:rFonts w:eastAsia="Times New Roman"/>
      <w:b/>
      <w:bCs/>
      <w:sz w:val="22"/>
      <w:szCs w:val="22"/>
    </w:rPr>
  </w:style>
  <w:style w:type="paragraph" w:customStyle="1" w:styleId="a1">
    <w:name w:val="Текст таблицы"/>
    <w:basedOn w:val="Normal"/>
    <w:uiPriority w:val="99"/>
    <w:rsid w:val="00E441FE"/>
    <w:rPr>
      <w:rFonts w:eastAsia="Times New Roman"/>
      <w:sz w:val="22"/>
      <w:szCs w:val="22"/>
    </w:rPr>
  </w:style>
  <w:style w:type="paragraph" w:customStyle="1" w:styleId="a2">
    <w:name w:val="Заголовок таблицы повторяющийся"/>
    <w:basedOn w:val="Normal"/>
    <w:uiPriority w:val="99"/>
    <w:rsid w:val="00E441FE"/>
    <w:pPr>
      <w:jc w:val="center"/>
    </w:pPr>
    <w:rPr>
      <w:rFonts w:eastAsia="Times New Roman"/>
      <w:b/>
      <w:bCs/>
      <w:sz w:val="22"/>
      <w:szCs w:val="22"/>
    </w:rPr>
  </w:style>
  <w:style w:type="paragraph" w:customStyle="1" w:styleId="2">
    <w:name w:val="Обычный2"/>
    <w:uiPriority w:val="99"/>
    <w:rsid w:val="00E441FE"/>
    <w:pPr>
      <w:snapToGrid w:val="0"/>
    </w:pPr>
    <w:rPr>
      <w:rFonts w:ascii="Times New Roman" w:eastAsia="Times New Roman" w:hAnsi="Times New Roman"/>
    </w:rPr>
  </w:style>
  <w:style w:type="paragraph" w:customStyle="1" w:styleId="3">
    <w:name w:val="Обычный3"/>
    <w:uiPriority w:val="99"/>
    <w:rsid w:val="00E441FE"/>
    <w:rPr>
      <w:rFonts w:ascii="Times New Roman" w:eastAsia="Times New Roman" w:hAnsi="Times New Roman"/>
    </w:rPr>
  </w:style>
  <w:style w:type="paragraph" w:customStyle="1" w:styleId="4">
    <w:name w:val="Обычный4"/>
    <w:uiPriority w:val="99"/>
    <w:rsid w:val="00E441FE"/>
    <w:pPr>
      <w:snapToGrid w:val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1FE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743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432B"/>
    <w:rPr>
      <w:sz w:val="24"/>
      <w:szCs w:val="24"/>
      <w:lang w:val="ru-RU" w:eastAsia="ru-RU"/>
    </w:rPr>
  </w:style>
  <w:style w:type="paragraph" w:customStyle="1" w:styleId="1">
    <w:name w:val="Знак Знак Знак Знак Знак Знак1 Знак"/>
    <w:basedOn w:val="Normal"/>
    <w:link w:val="DefaultParagraphFont"/>
    <w:autoRedefine/>
    <w:uiPriority w:val="99"/>
    <w:rsid w:val="0014725D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249</Words>
  <Characters>1421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Sam</cp:lastModifiedBy>
  <cp:revision>4</cp:revision>
  <cp:lastPrinted>2018-03-26T07:11:00Z</cp:lastPrinted>
  <dcterms:created xsi:type="dcterms:W3CDTF">2018-03-22T05:39:00Z</dcterms:created>
  <dcterms:modified xsi:type="dcterms:W3CDTF">2018-03-26T07:12:00Z</dcterms:modified>
</cp:coreProperties>
</file>