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54" w:rsidRDefault="002A6554" w:rsidP="00521E9A">
      <w:pPr>
        <w:tabs>
          <w:tab w:val="left" w:pos="3120"/>
          <w:tab w:val="left" w:pos="4155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10260" w:type="dxa"/>
        <w:tblInd w:w="-106" w:type="dxa"/>
        <w:tblLayout w:type="fixed"/>
        <w:tblLook w:val="0000"/>
      </w:tblPr>
      <w:tblGrid>
        <w:gridCol w:w="4500"/>
        <w:gridCol w:w="1800"/>
        <w:gridCol w:w="3960"/>
      </w:tblGrid>
      <w:tr w:rsidR="002A6554">
        <w:trPr>
          <w:cantSplit/>
          <w:trHeight w:val="1295"/>
        </w:trPr>
        <w:tc>
          <w:tcPr>
            <w:tcW w:w="4500" w:type="dxa"/>
          </w:tcPr>
          <w:p w:rsidR="002A6554" w:rsidRDefault="002A6554" w:rsidP="00752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2A6554" w:rsidRDefault="002A6554" w:rsidP="00752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2A6554" w:rsidRDefault="002A6554" w:rsidP="00752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2A6554" w:rsidRDefault="002A6554" w:rsidP="00752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ауыл Советы </w:t>
            </w:r>
          </w:p>
          <w:p w:rsidR="002A6554" w:rsidRDefault="002A6554" w:rsidP="00752B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6554" w:rsidRDefault="002A6554" w:rsidP="00752B08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.6pt;margin-top:-.35pt;width:50.2pt;height:72.2pt;z-index:251658240;mso-position-horizontal-relative:text;mso-position-vertical-relative:text" wrapcoords="-322 0 -322 21375 21600 21375 21600 0 -322 0">
                  <v:imagedata r:id="rId7" o:title="" grayscale="t"/>
                  <w10:wrap type="through"/>
                </v:shape>
              </w:pict>
            </w:r>
          </w:p>
        </w:tc>
        <w:tc>
          <w:tcPr>
            <w:tcW w:w="3960" w:type="dxa"/>
          </w:tcPr>
          <w:p w:rsidR="002A6554" w:rsidRPr="00C325A8" w:rsidRDefault="002A6554" w:rsidP="00752B08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 w:rsidRPr="00C325A8">
              <w:rPr>
                <w:b w:val="0"/>
                <w:bCs w:val="0"/>
                <w:sz w:val="18"/>
                <w:szCs w:val="18"/>
              </w:rPr>
              <w:t>Республика Башкортостан</w:t>
            </w:r>
          </w:p>
          <w:p w:rsidR="002A6554" w:rsidRDefault="002A6554" w:rsidP="00752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2A6554" w:rsidRDefault="002A6554" w:rsidP="00752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2A6554" w:rsidRDefault="002A6554" w:rsidP="00752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2A6554" w:rsidRDefault="002A6554" w:rsidP="00752B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2A6554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6554" w:rsidRDefault="002A6554" w:rsidP="00752B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Әлкә ауылы, ?уласа урамы, 6</w:t>
            </w:r>
          </w:p>
          <w:p w:rsidR="002A6554" w:rsidRDefault="002A6554" w:rsidP="00752B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A6554" w:rsidRDefault="002A6554" w:rsidP="00752B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6554" w:rsidRDefault="002A6554" w:rsidP="00752B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2A6554" w:rsidRDefault="002A6554" w:rsidP="00752B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2A6554" w:rsidRDefault="002A6554" w:rsidP="00521E9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№ 4                   ПОСТАНОВЛЕНИЕ</w:t>
      </w:r>
    </w:p>
    <w:p w:rsidR="002A6554" w:rsidRDefault="002A6554" w:rsidP="00521E9A">
      <w:pPr>
        <w:pStyle w:val="BodyTextIndent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 февраля 2018</w:t>
      </w:r>
      <w:r w:rsidRPr="00804583">
        <w:rPr>
          <w:sz w:val="28"/>
          <w:szCs w:val="28"/>
        </w:rPr>
        <w:t xml:space="preserve"> года</w:t>
      </w:r>
    </w:p>
    <w:p w:rsidR="002A6554" w:rsidRPr="005E2FC3" w:rsidRDefault="002A6554" w:rsidP="00922971">
      <w:pPr>
        <w:jc w:val="center"/>
        <w:rPr>
          <w:sz w:val="16"/>
          <w:szCs w:val="16"/>
        </w:rPr>
      </w:pPr>
    </w:p>
    <w:p w:rsidR="002A6554" w:rsidRDefault="002A6554" w:rsidP="00922971">
      <w:pPr>
        <w:tabs>
          <w:tab w:val="left" w:pos="312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присвоении почтового адреса земельному участку</w:t>
      </w:r>
    </w:p>
    <w:p w:rsidR="002A6554" w:rsidRDefault="002A6554" w:rsidP="00922971">
      <w:pPr>
        <w:tabs>
          <w:tab w:val="left" w:pos="3120"/>
        </w:tabs>
        <w:rPr>
          <w:sz w:val="28"/>
          <w:szCs w:val="28"/>
        </w:rPr>
      </w:pPr>
    </w:p>
    <w:p w:rsidR="002A6554" w:rsidRPr="00773519" w:rsidRDefault="002A6554" w:rsidP="0092297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</w:t>
      </w:r>
      <w:r w:rsidRPr="00476EC6">
        <w:rPr>
          <w:sz w:val="28"/>
          <w:szCs w:val="28"/>
        </w:rPr>
        <w:t xml:space="preserve">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Аль</w:t>
      </w:r>
      <w:r w:rsidRPr="00476EC6">
        <w:rPr>
          <w:sz w:val="28"/>
          <w:szCs w:val="28"/>
        </w:rPr>
        <w:t>к</w:t>
      </w:r>
      <w:r>
        <w:rPr>
          <w:sz w:val="28"/>
          <w:szCs w:val="28"/>
        </w:rPr>
        <w:t>инский сельсовет муниципального района Салаватский</w:t>
      </w:r>
      <w:r w:rsidRPr="00476EC6">
        <w:rPr>
          <w:sz w:val="28"/>
          <w:szCs w:val="28"/>
        </w:rPr>
        <w:t xml:space="preserve"> район Республики Башкортостан</w:t>
      </w:r>
      <w:r w:rsidRPr="007735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</w:t>
      </w:r>
      <w:r w:rsidRPr="00773519">
        <w:rPr>
          <w:b/>
          <w:bCs/>
          <w:sz w:val="28"/>
          <w:szCs w:val="28"/>
        </w:rPr>
        <w:t>вляю</w:t>
      </w:r>
      <w:r>
        <w:rPr>
          <w:b/>
          <w:bCs/>
          <w:sz w:val="28"/>
          <w:szCs w:val="28"/>
        </w:rPr>
        <w:t>:</w:t>
      </w:r>
    </w:p>
    <w:p w:rsidR="002A6554" w:rsidRPr="00246363" w:rsidRDefault="002A6554" w:rsidP="00922971">
      <w:pPr>
        <w:jc w:val="both"/>
        <w:rPr>
          <w:b/>
          <w:bCs/>
          <w:sz w:val="28"/>
          <w:szCs w:val="28"/>
        </w:rPr>
      </w:pPr>
    </w:p>
    <w:p w:rsidR="002A6554" w:rsidRPr="00476EC6" w:rsidRDefault="002A6554" w:rsidP="00922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476EC6">
        <w:rPr>
          <w:sz w:val="28"/>
          <w:szCs w:val="28"/>
        </w:rPr>
        <w:t>П</w:t>
      </w:r>
      <w:r>
        <w:rPr>
          <w:sz w:val="28"/>
          <w:szCs w:val="28"/>
        </w:rPr>
        <w:t xml:space="preserve">рисвоить </w:t>
      </w:r>
      <w:r w:rsidRPr="00476EC6">
        <w:rPr>
          <w:sz w:val="28"/>
          <w:szCs w:val="28"/>
        </w:rPr>
        <w:t>земельном</w:t>
      </w:r>
      <w:r>
        <w:rPr>
          <w:sz w:val="28"/>
          <w:szCs w:val="28"/>
        </w:rPr>
        <w:t>у</w:t>
      </w:r>
      <w:r w:rsidRPr="00476EC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476EC6">
        <w:rPr>
          <w:sz w:val="28"/>
          <w:szCs w:val="28"/>
        </w:rPr>
        <w:t xml:space="preserve"> с када</w:t>
      </w:r>
      <w:r>
        <w:rPr>
          <w:sz w:val="28"/>
          <w:szCs w:val="28"/>
        </w:rPr>
        <w:t xml:space="preserve">стровым  номером  </w:t>
      </w:r>
      <w:r w:rsidRPr="00FD23F2">
        <w:rPr>
          <w:sz w:val="28"/>
          <w:szCs w:val="28"/>
        </w:rPr>
        <w:t>02:42:020501:ЗУ1</w:t>
      </w:r>
      <w:r w:rsidRPr="00476EC6">
        <w:rPr>
          <w:sz w:val="28"/>
          <w:szCs w:val="28"/>
        </w:rPr>
        <w:t xml:space="preserve">, почтовый адрес: </w:t>
      </w:r>
      <w:r>
        <w:rPr>
          <w:sz w:val="28"/>
          <w:szCs w:val="28"/>
        </w:rPr>
        <w:t xml:space="preserve">452490 Республика </w:t>
      </w:r>
      <w:r w:rsidRPr="007621B6">
        <w:rPr>
          <w:sz w:val="28"/>
          <w:szCs w:val="28"/>
        </w:rPr>
        <w:t xml:space="preserve">Башкортостан, </w:t>
      </w:r>
      <w:r>
        <w:rPr>
          <w:sz w:val="28"/>
          <w:szCs w:val="28"/>
        </w:rPr>
        <w:t>Салаватский</w:t>
      </w:r>
      <w:r w:rsidRPr="007621B6">
        <w:rPr>
          <w:sz w:val="28"/>
          <w:szCs w:val="28"/>
        </w:rPr>
        <w:t xml:space="preserve"> р-н, с/с </w:t>
      </w:r>
      <w:r>
        <w:rPr>
          <w:sz w:val="28"/>
          <w:szCs w:val="28"/>
        </w:rPr>
        <w:t>Алькинский</w:t>
      </w:r>
      <w:r w:rsidRPr="007621B6">
        <w:rPr>
          <w:sz w:val="28"/>
          <w:szCs w:val="28"/>
        </w:rPr>
        <w:t xml:space="preserve">, с. </w:t>
      </w:r>
      <w:r>
        <w:rPr>
          <w:sz w:val="28"/>
          <w:szCs w:val="28"/>
        </w:rPr>
        <w:t>Новые Каратавлы</w:t>
      </w:r>
      <w:r w:rsidRPr="007621B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Школьная </w:t>
      </w:r>
      <w:r w:rsidRPr="007621B6">
        <w:rPr>
          <w:sz w:val="28"/>
          <w:szCs w:val="28"/>
        </w:rPr>
        <w:t>, д.</w:t>
      </w:r>
      <w:r>
        <w:rPr>
          <w:sz w:val="28"/>
          <w:szCs w:val="28"/>
        </w:rPr>
        <w:t>1а.</w:t>
      </w:r>
    </w:p>
    <w:p w:rsidR="002A6554" w:rsidRDefault="002A6554" w:rsidP="0092297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соответствующие изменения в сведения Единого государственного реестра недвижимости в Управление Росреестра по Республике Башкортостан</w:t>
      </w:r>
      <w:r w:rsidRPr="007808A1">
        <w:rPr>
          <w:sz w:val="28"/>
          <w:szCs w:val="28"/>
        </w:rPr>
        <w:t>.</w:t>
      </w:r>
    </w:p>
    <w:p w:rsidR="002A6554" w:rsidRPr="007808A1" w:rsidRDefault="002A6554" w:rsidP="00922971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/>
        <w:jc w:val="both"/>
        <w:rPr>
          <w:sz w:val="28"/>
          <w:szCs w:val="28"/>
        </w:rPr>
      </w:pPr>
      <w:r w:rsidRPr="00780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3. </w:t>
      </w:r>
      <w:r w:rsidRPr="007808A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808A1">
        <w:rPr>
          <w:sz w:val="28"/>
          <w:szCs w:val="28"/>
        </w:rPr>
        <w:t xml:space="preserve"> за исполнением настоящего постановления возложить   на </w:t>
      </w:r>
      <w:r>
        <w:rPr>
          <w:sz w:val="28"/>
          <w:szCs w:val="28"/>
        </w:rPr>
        <w:t xml:space="preserve">       управляющего делами Валиуллину З.Д.</w:t>
      </w:r>
    </w:p>
    <w:p w:rsidR="002A6554" w:rsidRDefault="002A6554" w:rsidP="00922971">
      <w:pPr>
        <w:pStyle w:val="BodyTextIndent"/>
        <w:ind w:left="0" w:firstLine="709"/>
      </w:pPr>
    </w:p>
    <w:p w:rsidR="002A6554" w:rsidRDefault="002A6554" w:rsidP="00922971">
      <w:pPr>
        <w:pStyle w:val="BodyTextIndent"/>
        <w:ind w:left="0" w:firstLine="709"/>
      </w:pPr>
    </w:p>
    <w:p w:rsidR="002A6554" w:rsidRDefault="002A6554" w:rsidP="00922971">
      <w:pPr>
        <w:pStyle w:val="BodyTextIndent"/>
        <w:ind w:left="0" w:firstLine="709"/>
      </w:pPr>
    </w:p>
    <w:p w:rsidR="002A6554" w:rsidRDefault="002A6554" w:rsidP="00922971">
      <w:pPr>
        <w:rPr>
          <w:sz w:val="28"/>
          <w:szCs w:val="28"/>
        </w:rPr>
      </w:pPr>
    </w:p>
    <w:p w:rsidR="002A6554" w:rsidRDefault="002A6554" w:rsidP="00521E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Р.Г.Низамов</w:t>
      </w:r>
    </w:p>
    <w:p w:rsidR="002A6554" w:rsidRDefault="002A6554" w:rsidP="00922971">
      <w:pPr>
        <w:rPr>
          <w:sz w:val="28"/>
          <w:szCs w:val="28"/>
        </w:rPr>
      </w:pPr>
    </w:p>
    <w:p w:rsidR="002A6554" w:rsidRDefault="002A6554" w:rsidP="00922971">
      <w:pPr>
        <w:rPr>
          <w:sz w:val="28"/>
          <w:szCs w:val="28"/>
        </w:rPr>
      </w:pPr>
    </w:p>
    <w:p w:rsidR="002A6554" w:rsidRDefault="002A6554" w:rsidP="00922971"/>
    <w:p w:rsidR="002A6554" w:rsidRDefault="002A6554" w:rsidP="00922971"/>
    <w:p w:rsidR="002A6554" w:rsidRDefault="002A6554" w:rsidP="00922971"/>
    <w:p w:rsidR="002A6554" w:rsidRDefault="002A6554" w:rsidP="00922971"/>
    <w:p w:rsidR="002A6554" w:rsidRDefault="002A6554" w:rsidP="00922971"/>
    <w:p w:rsidR="002A6554" w:rsidRDefault="002A6554" w:rsidP="00922971"/>
    <w:p w:rsidR="002A6554" w:rsidRDefault="002A6554" w:rsidP="00922971"/>
    <w:p w:rsidR="002A6554" w:rsidRDefault="002A6554" w:rsidP="00922971"/>
    <w:p w:rsidR="002A6554" w:rsidRDefault="002A6554" w:rsidP="00922971"/>
    <w:p w:rsidR="002A6554" w:rsidRDefault="002A6554" w:rsidP="00922971"/>
    <w:p w:rsidR="002A6554" w:rsidRDefault="002A6554" w:rsidP="00922971"/>
    <w:p w:rsidR="002A6554" w:rsidRDefault="002A6554" w:rsidP="00922971"/>
    <w:p w:rsidR="002A6554" w:rsidRDefault="002A6554" w:rsidP="00922971"/>
    <w:p w:rsidR="002A6554" w:rsidRDefault="002A6554" w:rsidP="00922971"/>
    <w:p w:rsidR="002A6554" w:rsidRDefault="002A6554" w:rsidP="00922971"/>
    <w:p w:rsidR="002A6554" w:rsidRPr="003F61A9" w:rsidRDefault="002A6554" w:rsidP="00FD23F2">
      <w:pPr>
        <w:pStyle w:val="1"/>
        <w:spacing w:after="240"/>
        <w:jc w:val="center"/>
        <w:rPr>
          <w:b/>
          <w:bCs/>
          <w:sz w:val="28"/>
          <w:szCs w:val="28"/>
        </w:rPr>
      </w:pPr>
      <w:r w:rsidRPr="009C1D0B">
        <w:rPr>
          <w:b/>
          <w:bCs/>
          <w:sz w:val="28"/>
          <w:szCs w:val="28"/>
        </w:rPr>
        <w:t>Схема расположения земельного участка на кадастровом плане территории</w:t>
      </w:r>
    </w:p>
    <w:p w:rsidR="002A6554" w:rsidRPr="003F61A9" w:rsidRDefault="002A6554" w:rsidP="00FD23F2">
      <w:pPr>
        <w:pStyle w:val="1"/>
        <w:rPr>
          <w:sz w:val="2"/>
          <w:szCs w:val="2"/>
        </w:rPr>
      </w:pPr>
    </w:p>
    <w:tbl>
      <w:tblPr>
        <w:tblW w:w="5000" w:type="pct"/>
        <w:tblInd w:w="-118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364"/>
        <w:gridCol w:w="3116"/>
        <w:gridCol w:w="3115"/>
      </w:tblGrid>
      <w:tr w:rsidR="002A6554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A6554" w:rsidRPr="00652C44" w:rsidRDefault="002A6554" w:rsidP="00306637">
            <w:pPr>
              <w:pStyle w:val="a0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 w:rsidRPr="00FD23F2">
              <w:rPr>
                <w:b w:val="0"/>
                <w:bCs w:val="0"/>
              </w:rPr>
              <w:t>02:42:020501:ЗУ1</w:t>
            </w:r>
          </w:p>
        </w:tc>
      </w:tr>
      <w:tr w:rsidR="002A655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554" w:rsidRPr="000E7E9B" w:rsidRDefault="002A6554" w:rsidP="00306637">
            <w:pPr>
              <w:pStyle w:val="a0"/>
              <w:jc w:val="left"/>
            </w:pPr>
            <w:r>
              <w:t>Площадь земельного участка</w:t>
            </w:r>
            <w:r>
              <w:rPr>
                <w:b w:val="0"/>
                <w:bCs w:val="0"/>
              </w:rPr>
              <w:t xml:space="preserve"> 111</w:t>
            </w:r>
            <w:r w:rsidRPr="0011723B">
              <w:rPr>
                <w:b w:val="0"/>
                <w:bCs w:val="0"/>
              </w:rPr>
              <w:t xml:space="preserve"> м</w:t>
            </w:r>
            <w:r w:rsidRPr="0011723B">
              <w:rPr>
                <w:b w:val="0"/>
                <w:bCs w:val="0"/>
                <w:vertAlign w:val="superscript"/>
              </w:rPr>
              <w:t>2</w:t>
            </w:r>
          </w:p>
        </w:tc>
      </w:tr>
      <w:tr w:rsidR="002A6554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554" w:rsidRPr="006B38A6" w:rsidRDefault="002A6554" w:rsidP="00306637">
            <w:pPr>
              <w:pStyle w:val="a0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554" w:rsidRPr="008E5887" w:rsidRDefault="002A6554" w:rsidP="00306637">
            <w:pPr>
              <w:pStyle w:val="a0"/>
            </w:pPr>
            <w:r w:rsidRPr="008E5887">
              <w:t>Координаты</w:t>
            </w:r>
            <w:r>
              <w:t>, м</w:t>
            </w:r>
          </w:p>
        </w:tc>
      </w:tr>
      <w:tr w:rsidR="002A6554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vAlign w:val="center"/>
          </w:tcPr>
          <w:p w:rsidR="002A6554" w:rsidRPr="008E5887" w:rsidRDefault="002A6554" w:rsidP="00306637">
            <w:pPr>
              <w:pStyle w:val="a0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554" w:rsidRPr="008E5887" w:rsidRDefault="002A6554" w:rsidP="00306637">
            <w:pPr>
              <w:pStyle w:val="a0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:rsidR="002A6554" w:rsidRPr="008E5887" w:rsidRDefault="002A6554" w:rsidP="00306637">
            <w:pPr>
              <w:pStyle w:val="a0"/>
            </w:pPr>
            <w:r w:rsidRPr="008E5887">
              <w:rPr>
                <w:lang w:val="en-US"/>
              </w:rPr>
              <w:t>Y</w:t>
            </w:r>
          </w:p>
        </w:tc>
      </w:tr>
    </w:tbl>
    <w:p w:rsidR="002A6554" w:rsidRDefault="002A6554" w:rsidP="00FD23F2">
      <w:pPr>
        <w:pStyle w:val="a"/>
        <w:keepNext/>
        <w:rPr>
          <w:lang w:val="en-US"/>
        </w:rPr>
      </w:pPr>
    </w:p>
    <w:tbl>
      <w:tblPr>
        <w:tblW w:w="5000" w:type="pct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364"/>
        <w:gridCol w:w="3116"/>
        <w:gridCol w:w="3115"/>
      </w:tblGrid>
      <w:tr w:rsidR="002A6554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54" w:rsidRPr="00607F9F" w:rsidRDefault="002A6554" w:rsidP="00306637">
            <w:pPr>
              <w:pStyle w:val="a2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54" w:rsidRPr="00607F9F" w:rsidRDefault="002A6554" w:rsidP="00306637">
            <w:pPr>
              <w:pStyle w:val="a2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6554" w:rsidRPr="00607F9F" w:rsidRDefault="002A6554" w:rsidP="00306637">
            <w:pPr>
              <w:pStyle w:val="a2"/>
            </w:pPr>
            <w:r>
              <w:t>3</w:t>
            </w:r>
          </w:p>
        </w:tc>
      </w:tr>
      <w:tr w:rsidR="002A6554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54" w:rsidRPr="006057B5" w:rsidRDefault="002A6554" w:rsidP="00306637">
            <w:pPr>
              <w:pStyle w:val="a1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54" w:rsidRPr="006057B5" w:rsidRDefault="002A6554" w:rsidP="00306637">
            <w:pPr>
              <w:pStyle w:val="a1"/>
              <w:jc w:val="right"/>
              <w:rPr>
                <w:b/>
                <w:bCs/>
              </w:rPr>
            </w:pPr>
            <w:r>
              <w:t>703211,80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6554" w:rsidRPr="006057B5" w:rsidRDefault="002A6554" w:rsidP="00306637">
            <w:pPr>
              <w:pStyle w:val="a1"/>
              <w:jc w:val="right"/>
              <w:rPr>
                <w:b/>
                <w:bCs/>
              </w:rPr>
            </w:pPr>
            <w:r>
              <w:t>2306943,30</w:t>
            </w:r>
          </w:p>
        </w:tc>
      </w:tr>
      <w:tr w:rsidR="002A6554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54" w:rsidRPr="006057B5" w:rsidRDefault="002A6554" w:rsidP="00306637">
            <w:pPr>
              <w:pStyle w:val="a1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54" w:rsidRPr="006057B5" w:rsidRDefault="002A6554" w:rsidP="00306637">
            <w:pPr>
              <w:pStyle w:val="a1"/>
              <w:jc w:val="right"/>
              <w:rPr>
                <w:b/>
                <w:bCs/>
              </w:rPr>
            </w:pPr>
            <w:r>
              <w:t>703219,46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6554" w:rsidRPr="006057B5" w:rsidRDefault="002A6554" w:rsidP="00306637">
            <w:pPr>
              <w:pStyle w:val="a1"/>
              <w:jc w:val="right"/>
              <w:rPr>
                <w:b/>
                <w:bCs/>
              </w:rPr>
            </w:pPr>
            <w:r>
              <w:t>2306952,78</w:t>
            </w:r>
          </w:p>
        </w:tc>
      </w:tr>
      <w:tr w:rsidR="002A6554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54" w:rsidRPr="006057B5" w:rsidRDefault="002A6554" w:rsidP="00306637">
            <w:pPr>
              <w:pStyle w:val="a1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54" w:rsidRPr="006057B5" w:rsidRDefault="002A6554" w:rsidP="00306637">
            <w:pPr>
              <w:pStyle w:val="a1"/>
              <w:jc w:val="right"/>
              <w:rPr>
                <w:b/>
                <w:bCs/>
              </w:rPr>
            </w:pPr>
            <w:r>
              <w:t>703212,37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6554" w:rsidRPr="006057B5" w:rsidRDefault="002A6554" w:rsidP="00306637">
            <w:pPr>
              <w:pStyle w:val="a1"/>
              <w:jc w:val="right"/>
              <w:rPr>
                <w:b/>
                <w:bCs/>
              </w:rPr>
            </w:pPr>
            <w:r>
              <w:t>2306958,47</w:t>
            </w:r>
          </w:p>
        </w:tc>
      </w:tr>
      <w:tr w:rsidR="002A6554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54" w:rsidRPr="006057B5" w:rsidRDefault="002A6554" w:rsidP="00306637">
            <w:pPr>
              <w:pStyle w:val="a1"/>
              <w:jc w:val="center"/>
              <w:rPr>
                <w:b/>
                <w:bCs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54" w:rsidRPr="006057B5" w:rsidRDefault="002A6554" w:rsidP="00306637">
            <w:pPr>
              <w:pStyle w:val="a1"/>
              <w:jc w:val="right"/>
              <w:rPr>
                <w:b/>
                <w:bCs/>
              </w:rPr>
            </w:pPr>
            <w:r>
              <w:t>703204,72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6554" w:rsidRPr="006057B5" w:rsidRDefault="002A6554" w:rsidP="00306637">
            <w:pPr>
              <w:pStyle w:val="a1"/>
              <w:jc w:val="right"/>
              <w:rPr>
                <w:b/>
                <w:bCs/>
              </w:rPr>
            </w:pPr>
            <w:r>
              <w:t>2306948,99</w:t>
            </w:r>
          </w:p>
        </w:tc>
      </w:tr>
      <w:tr w:rsidR="002A6554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54" w:rsidRPr="006057B5" w:rsidRDefault="002A6554" w:rsidP="00306637">
            <w:pPr>
              <w:pStyle w:val="a1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54" w:rsidRPr="006057B5" w:rsidRDefault="002A6554" w:rsidP="00306637">
            <w:pPr>
              <w:pStyle w:val="a1"/>
              <w:jc w:val="right"/>
              <w:rPr>
                <w:b/>
                <w:bCs/>
              </w:rPr>
            </w:pPr>
            <w:r>
              <w:t>703211,80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6554" w:rsidRPr="006057B5" w:rsidRDefault="002A6554" w:rsidP="00306637">
            <w:pPr>
              <w:pStyle w:val="a1"/>
              <w:jc w:val="right"/>
              <w:rPr>
                <w:b/>
                <w:bCs/>
              </w:rPr>
            </w:pPr>
            <w:r>
              <w:t>2306943,30</w:t>
            </w:r>
          </w:p>
        </w:tc>
      </w:tr>
    </w:tbl>
    <w:p w:rsidR="002A6554" w:rsidRPr="005F4EA5" w:rsidRDefault="002A6554" w:rsidP="00FD23F2">
      <w:pPr>
        <w:pStyle w:val="a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082"/>
      </w:tblGrid>
      <w:tr w:rsidR="002A6554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A6554" w:rsidRDefault="002A6554" w:rsidP="00306637">
            <w:pPr>
              <w:pStyle w:val="1"/>
              <w:keepNext/>
              <w:jc w:val="center"/>
            </w:pPr>
          </w:p>
        </w:tc>
      </w:tr>
      <w:tr w:rsidR="002A6554">
        <w:trPr>
          <w:cantSplit/>
          <w:jc w:val="center"/>
        </w:trPr>
        <w:tc>
          <w:tcPr>
            <w:tcW w:w="5000" w:type="pct"/>
          </w:tcPr>
          <w:p w:rsidR="002A6554" w:rsidRPr="00C236C0" w:rsidRDefault="002A6554" w:rsidP="00306637">
            <w:pPr>
              <w:pStyle w:val="1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shape id="Рисунок 1" o:spid="_x0000_i1025" type="#_x0000_t75" style="width:491.25pt;height:246.75pt;visibility:visible" o:bordertopcolor="black" o:borderleftcolor="black" o:borderbottomcolor="black" o:borderrightcolor="black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bCs/>
              </w:rPr>
              <w:t xml:space="preserve"> </w:t>
            </w:r>
          </w:p>
        </w:tc>
      </w:tr>
      <w:tr w:rsidR="002A6554">
        <w:trPr>
          <w:cantSplit/>
          <w:jc w:val="center"/>
        </w:trPr>
        <w:tc>
          <w:tcPr>
            <w:tcW w:w="5000" w:type="pct"/>
            <w:vAlign w:val="center"/>
          </w:tcPr>
          <w:p w:rsidR="002A6554" w:rsidRDefault="002A6554" w:rsidP="00306637">
            <w:pPr>
              <w:pStyle w:val="a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координат</w:t>
            </w:r>
            <w:r w:rsidRPr="00B8497D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МСК-02</w:t>
            </w:r>
          </w:p>
          <w:p w:rsidR="002A6554" w:rsidRDefault="002A6554" w:rsidP="00306637">
            <w:pPr>
              <w:pStyle w:val="a1"/>
              <w:jc w:val="center"/>
            </w:pPr>
            <w:r w:rsidRPr="00B7077A">
              <w:rPr>
                <w:b/>
                <w:bCs/>
              </w:rPr>
              <w:t>Масштаб 1:</w:t>
            </w:r>
            <w:r>
              <w:rPr>
                <w:b/>
                <w:bCs/>
              </w:rPr>
              <w:t>3000</w:t>
            </w:r>
          </w:p>
        </w:tc>
      </w:tr>
      <w:tr w:rsidR="002A6554">
        <w:trPr>
          <w:cantSplit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2A6554" w:rsidRPr="00261767" w:rsidRDefault="002A6554" w:rsidP="00306637">
            <w:pPr>
              <w:pStyle w:val="a1"/>
              <w:rPr>
                <w:b/>
                <w:bCs/>
              </w:rPr>
            </w:pPr>
            <w:r w:rsidRPr="001313DD">
              <w:rPr>
                <w:b/>
                <w:bCs/>
              </w:rPr>
              <w:t>Условные обозначения:</w:t>
            </w:r>
          </w:p>
          <w:p w:rsidR="002A6554" w:rsidRPr="001313DD" w:rsidRDefault="002A6554" w:rsidP="00306637">
            <w:pPr>
              <w:pStyle w:val="a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10"/>
              <w:gridCol w:w="8232"/>
            </w:tblGrid>
            <w:tr w:rsidR="002A6554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2A6554" w:rsidRPr="00065F84" w:rsidRDefault="002A6554" w:rsidP="00306637">
                  <w:pPr>
                    <w:pStyle w:val="a1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2" o:spid="_x0000_i1026" type="#_x0000_t75" alt="Сплошная красная линия 0,5 пунктов" style="width:67.5pt;height:3pt;visibility:visible">
                        <v:imagedata r:id="rId9" o:title="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2A6554" w:rsidRDefault="002A6554" w:rsidP="00306637">
                  <w:pPr>
                    <w:pStyle w:val="1"/>
                  </w:pPr>
                  <w:r w:rsidRPr="0082034E">
                    <w:rPr>
                      <w:b/>
                      <w:bCs/>
                      <w:sz w:val="20"/>
                      <w:szCs w:val="20"/>
                    </w:rPr>
                    <w:t>–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  <w:szCs w:val="20"/>
                    </w:rPr>
                    <w:t>,</w:t>
                  </w:r>
                </w:p>
              </w:tc>
            </w:tr>
            <w:tr w:rsidR="002A6554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2A6554" w:rsidRPr="00065F84" w:rsidRDefault="002A6554" w:rsidP="00306637">
                  <w:pPr>
                    <w:pStyle w:val="a1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3" o:spid="_x0000_i1027" type="#_x0000_t75" alt="Сплошная красная линия 0,5 пунктов" style="width:67.5pt;height:3pt;visibility:visible">
                        <v:imagedata r:id="rId9" o:title="" grayscale="t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2A6554" w:rsidRDefault="002A6554" w:rsidP="00306637">
                  <w:pPr>
                    <w:pStyle w:val="1"/>
                  </w:pPr>
                  <w:r w:rsidRPr="0082034E">
                    <w:rPr>
                      <w:b/>
                      <w:bCs/>
                      <w:sz w:val="20"/>
                      <w:szCs w:val="20"/>
                    </w:rPr>
                    <w:t>–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  <w:szCs w:val="20"/>
                    </w:rPr>
                    <w:t>,</w:t>
                  </w:r>
                </w:p>
              </w:tc>
            </w:tr>
            <w:tr w:rsidR="002A6554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2A6554" w:rsidRDefault="002A6554" w:rsidP="00306637">
                  <w:pPr>
                    <w:pStyle w:val="a1"/>
                    <w:jc w:val="center"/>
                  </w:pPr>
                  <w:r>
                    <w:object w:dxaOrig="14670" w:dyaOrig="630">
                      <v:shape id="_x0000_i1028" type="#_x0000_t75" style="width:58.5pt;height:3pt" o:ole="">
                        <v:imagedata r:id="rId10" o:title=""/>
                      </v:shape>
                      <o:OLEObject Type="Embed" ProgID="Paint.Picture" ShapeID="_x0000_i1028" DrawAspect="Content" ObjectID="_1596280648" r:id="rId11"/>
                    </w:object>
                  </w:r>
                </w:p>
              </w:tc>
              <w:tc>
                <w:tcPr>
                  <w:tcW w:w="4182" w:type="pct"/>
                  <w:vAlign w:val="center"/>
                </w:tcPr>
                <w:p w:rsidR="002A6554" w:rsidRPr="0082034E" w:rsidRDefault="002A6554" w:rsidP="00306637">
                  <w:pPr>
                    <w:pStyle w:val="1"/>
                    <w:rPr>
                      <w:b/>
                      <w:bCs/>
                      <w:sz w:val="20"/>
                      <w:szCs w:val="20"/>
                    </w:rPr>
                  </w:pPr>
                  <w:r w:rsidRPr="0082034E">
                    <w:rPr>
                      <w:b/>
                      <w:bCs/>
                      <w:sz w:val="20"/>
                      <w:szCs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  <w:szCs w:val="20"/>
                    </w:rPr>
                    <w:t>границ</w:t>
                  </w:r>
                  <w:r>
                    <w:rPr>
                      <w:spacing w:val="-4"/>
                      <w:sz w:val="20"/>
                      <w:szCs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  <w:szCs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  <w:szCs w:val="20"/>
                    </w:rPr>
                    <w:t>,</w:t>
                  </w:r>
                </w:p>
              </w:tc>
            </w:tr>
            <w:tr w:rsidR="002A6554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2A6554" w:rsidRPr="00065F84" w:rsidRDefault="002A6554" w:rsidP="00306637">
                  <w:pPr>
                    <w:pStyle w:val="a1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5" o:spid="_x0000_i1029" type="#_x0000_t75" alt="Заштрихованный круг" style="width:5.25pt;height:6pt;visibility:visible">
                        <v:imagedata r:id="rId12" o:title="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2A6554" w:rsidRDefault="002A6554" w:rsidP="00306637">
                  <w:pPr>
                    <w:pStyle w:val="1"/>
                  </w:pPr>
                  <w:r w:rsidRPr="0082034E">
                    <w:rPr>
                      <w:b/>
                      <w:bCs/>
                      <w:sz w:val="20"/>
                      <w:szCs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  <w:szCs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A6554" w:rsidRPr="00DD599C" w:rsidRDefault="002A6554" w:rsidP="00306637">
            <w:pPr>
              <w:pStyle w:val="a"/>
            </w:pPr>
          </w:p>
          <w:p w:rsidR="002A6554" w:rsidRPr="00A52106" w:rsidRDefault="002A6554" w:rsidP="00306637">
            <w:pPr>
              <w:pStyle w:val="a1"/>
              <w:rPr>
                <w:b/>
                <w:bCs/>
              </w:rPr>
            </w:pPr>
          </w:p>
        </w:tc>
      </w:tr>
    </w:tbl>
    <w:p w:rsidR="002A6554" w:rsidRPr="00922971" w:rsidRDefault="002A6554" w:rsidP="00922971"/>
    <w:sectPr w:rsidR="002A6554" w:rsidRPr="00922971" w:rsidSect="001315A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54" w:rsidRDefault="002A6554" w:rsidP="00633A7D">
      <w:r>
        <w:separator/>
      </w:r>
    </w:p>
  </w:endnote>
  <w:endnote w:type="continuationSeparator" w:id="0">
    <w:p w:rsidR="002A6554" w:rsidRDefault="002A6554" w:rsidP="0063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54" w:rsidRDefault="002A65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54" w:rsidRDefault="002A6554" w:rsidP="00633A7D">
      <w:r>
        <w:separator/>
      </w:r>
    </w:p>
  </w:footnote>
  <w:footnote w:type="continuationSeparator" w:id="0">
    <w:p w:rsidR="002A6554" w:rsidRDefault="002A6554" w:rsidP="00633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54" w:rsidRDefault="002A65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92F"/>
    <w:rsid w:val="00050D58"/>
    <w:rsid w:val="00065F84"/>
    <w:rsid w:val="00082A4F"/>
    <w:rsid w:val="000A35F7"/>
    <w:rsid w:val="000B03FF"/>
    <w:rsid w:val="000B257A"/>
    <w:rsid w:val="000B5B87"/>
    <w:rsid w:val="000D5065"/>
    <w:rsid w:val="000E7E9B"/>
    <w:rsid w:val="000F25F3"/>
    <w:rsid w:val="0011723B"/>
    <w:rsid w:val="001313DD"/>
    <w:rsid w:val="001315A8"/>
    <w:rsid w:val="00131718"/>
    <w:rsid w:val="00132C06"/>
    <w:rsid w:val="00150F88"/>
    <w:rsid w:val="0017519C"/>
    <w:rsid w:val="00181147"/>
    <w:rsid w:val="00196ECD"/>
    <w:rsid w:val="002335D1"/>
    <w:rsid w:val="00235CA5"/>
    <w:rsid w:val="00236E0D"/>
    <w:rsid w:val="00245DB8"/>
    <w:rsid w:val="00246363"/>
    <w:rsid w:val="00261767"/>
    <w:rsid w:val="00265560"/>
    <w:rsid w:val="00277C26"/>
    <w:rsid w:val="002977B8"/>
    <w:rsid w:val="002A61B3"/>
    <w:rsid w:val="002A6554"/>
    <w:rsid w:val="002B4A0E"/>
    <w:rsid w:val="002C0155"/>
    <w:rsid w:val="002E6AA9"/>
    <w:rsid w:val="002F6B80"/>
    <w:rsid w:val="0030400A"/>
    <w:rsid w:val="00306637"/>
    <w:rsid w:val="003259E1"/>
    <w:rsid w:val="00380385"/>
    <w:rsid w:val="003E1F81"/>
    <w:rsid w:val="003F61A9"/>
    <w:rsid w:val="004374D2"/>
    <w:rsid w:val="00437A5C"/>
    <w:rsid w:val="00441CBB"/>
    <w:rsid w:val="00461C6E"/>
    <w:rsid w:val="0047388A"/>
    <w:rsid w:val="00476EC6"/>
    <w:rsid w:val="0048736D"/>
    <w:rsid w:val="0049495B"/>
    <w:rsid w:val="004B1D75"/>
    <w:rsid w:val="004C69EF"/>
    <w:rsid w:val="00504D41"/>
    <w:rsid w:val="00521E9A"/>
    <w:rsid w:val="00523605"/>
    <w:rsid w:val="00552321"/>
    <w:rsid w:val="005E2FC3"/>
    <w:rsid w:val="005F2DF2"/>
    <w:rsid w:val="005F4EA5"/>
    <w:rsid w:val="005F6374"/>
    <w:rsid w:val="00602FED"/>
    <w:rsid w:val="006057B5"/>
    <w:rsid w:val="00607F9F"/>
    <w:rsid w:val="00633A7D"/>
    <w:rsid w:val="00652C44"/>
    <w:rsid w:val="00683AFE"/>
    <w:rsid w:val="006B38A6"/>
    <w:rsid w:val="006D304D"/>
    <w:rsid w:val="00752B08"/>
    <w:rsid w:val="007621B6"/>
    <w:rsid w:val="0076722E"/>
    <w:rsid w:val="00773519"/>
    <w:rsid w:val="007808A1"/>
    <w:rsid w:val="007A3629"/>
    <w:rsid w:val="007B0B44"/>
    <w:rsid w:val="00804583"/>
    <w:rsid w:val="008202D2"/>
    <w:rsid w:val="0082034E"/>
    <w:rsid w:val="008253C5"/>
    <w:rsid w:val="00843DCD"/>
    <w:rsid w:val="00851CF6"/>
    <w:rsid w:val="00895856"/>
    <w:rsid w:val="008A28B4"/>
    <w:rsid w:val="008B4DFD"/>
    <w:rsid w:val="008C4BE5"/>
    <w:rsid w:val="008E3477"/>
    <w:rsid w:val="008E5887"/>
    <w:rsid w:val="00922971"/>
    <w:rsid w:val="0094697C"/>
    <w:rsid w:val="009C1D0B"/>
    <w:rsid w:val="009D06A5"/>
    <w:rsid w:val="00A36ADA"/>
    <w:rsid w:val="00A502F6"/>
    <w:rsid w:val="00A52106"/>
    <w:rsid w:val="00A76310"/>
    <w:rsid w:val="00A84C8A"/>
    <w:rsid w:val="00A9619F"/>
    <w:rsid w:val="00A97FA3"/>
    <w:rsid w:val="00AC1AFD"/>
    <w:rsid w:val="00B31E1C"/>
    <w:rsid w:val="00B373F9"/>
    <w:rsid w:val="00B6263D"/>
    <w:rsid w:val="00B66E1D"/>
    <w:rsid w:val="00B7077A"/>
    <w:rsid w:val="00B71CBF"/>
    <w:rsid w:val="00B804DC"/>
    <w:rsid w:val="00B8497D"/>
    <w:rsid w:val="00B85728"/>
    <w:rsid w:val="00B8592F"/>
    <w:rsid w:val="00B86877"/>
    <w:rsid w:val="00BA7444"/>
    <w:rsid w:val="00BA7678"/>
    <w:rsid w:val="00BC0036"/>
    <w:rsid w:val="00BE1343"/>
    <w:rsid w:val="00BF22AE"/>
    <w:rsid w:val="00C00015"/>
    <w:rsid w:val="00C02CE6"/>
    <w:rsid w:val="00C236C0"/>
    <w:rsid w:val="00C23938"/>
    <w:rsid w:val="00C325A8"/>
    <w:rsid w:val="00C577BC"/>
    <w:rsid w:val="00CA6C11"/>
    <w:rsid w:val="00D33ACC"/>
    <w:rsid w:val="00D502CC"/>
    <w:rsid w:val="00D549E6"/>
    <w:rsid w:val="00D7101D"/>
    <w:rsid w:val="00D80311"/>
    <w:rsid w:val="00DD599C"/>
    <w:rsid w:val="00DE6C8E"/>
    <w:rsid w:val="00DF0AFF"/>
    <w:rsid w:val="00DF7C87"/>
    <w:rsid w:val="00E03FDE"/>
    <w:rsid w:val="00E044CC"/>
    <w:rsid w:val="00E04D54"/>
    <w:rsid w:val="00E12BBF"/>
    <w:rsid w:val="00E6311E"/>
    <w:rsid w:val="00EB3D34"/>
    <w:rsid w:val="00F1686E"/>
    <w:rsid w:val="00F67F20"/>
    <w:rsid w:val="00F75BCB"/>
    <w:rsid w:val="00FA2B5C"/>
    <w:rsid w:val="00FD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2F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21E9A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311E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B8592F"/>
    <w:pPr>
      <w:ind w:left="360" w:hanging="36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592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7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4D2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FD23F2"/>
    <w:rPr>
      <w:rFonts w:ascii="Times New Roman" w:eastAsia="Times New Roman" w:hAnsi="Times New Roman"/>
    </w:rPr>
  </w:style>
  <w:style w:type="paragraph" w:customStyle="1" w:styleId="a">
    <w:name w:val="Разделитель таблиц"/>
    <w:basedOn w:val="Normal"/>
    <w:uiPriority w:val="99"/>
    <w:rsid w:val="00FD23F2"/>
    <w:pPr>
      <w:spacing w:line="14" w:lineRule="exact"/>
    </w:pPr>
    <w:rPr>
      <w:rFonts w:eastAsia="Times New Roman"/>
      <w:sz w:val="2"/>
      <w:szCs w:val="2"/>
    </w:rPr>
  </w:style>
  <w:style w:type="paragraph" w:customStyle="1" w:styleId="a0">
    <w:name w:val="Заголовок таблицы"/>
    <w:basedOn w:val="1"/>
    <w:uiPriority w:val="99"/>
    <w:rsid w:val="00FD23F2"/>
    <w:pPr>
      <w:keepNext/>
      <w:jc w:val="center"/>
    </w:pPr>
    <w:rPr>
      <w:b/>
      <w:bCs/>
    </w:rPr>
  </w:style>
  <w:style w:type="paragraph" w:customStyle="1" w:styleId="a1">
    <w:name w:val="Текст таблицы"/>
    <w:basedOn w:val="1"/>
    <w:uiPriority w:val="99"/>
    <w:rsid w:val="00FD23F2"/>
  </w:style>
  <w:style w:type="paragraph" w:customStyle="1" w:styleId="a2">
    <w:name w:val="Заголовок таблицы повторяющийся"/>
    <w:basedOn w:val="1"/>
    <w:uiPriority w:val="99"/>
    <w:rsid w:val="00FD23F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FD23F2"/>
    <w:pPr>
      <w:tabs>
        <w:tab w:val="center" w:pos="4677"/>
        <w:tab w:val="right" w:pos="9355"/>
      </w:tabs>
    </w:pPr>
    <w:rPr>
      <w:rFonts w:eastAsia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23F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D23F2"/>
    <w:pPr>
      <w:tabs>
        <w:tab w:val="center" w:pos="4677"/>
        <w:tab w:val="right" w:pos="9355"/>
      </w:tabs>
    </w:pPr>
    <w:rPr>
      <w:rFonts w:eastAsia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23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1 Знак"/>
    <w:basedOn w:val="Normal"/>
    <w:autoRedefine/>
    <w:uiPriority w:val="99"/>
    <w:rsid w:val="00521E9A"/>
    <w:pPr>
      <w:spacing w:after="160" w:line="240" w:lineRule="exact"/>
    </w:pPr>
    <w:rPr>
      <w:sz w:val="28"/>
      <w:szCs w:val="28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521E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31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292</Words>
  <Characters>1668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Sam</cp:lastModifiedBy>
  <cp:revision>18</cp:revision>
  <cp:lastPrinted>2018-03-22T05:00:00Z</cp:lastPrinted>
  <dcterms:created xsi:type="dcterms:W3CDTF">2018-03-22T05:03:00Z</dcterms:created>
  <dcterms:modified xsi:type="dcterms:W3CDTF">2018-08-20T09:31:00Z</dcterms:modified>
</cp:coreProperties>
</file>