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4500"/>
        <w:gridCol w:w="1800"/>
        <w:gridCol w:w="3960"/>
      </w:tblGrid>
      <w:tr w:rsidR="0058004E">
        <w:trPr>
          <w:cantSplit/>
          <w:trHeight w:val="1132"/>
        </w:trPr>
        <w:tc>
          <w:tcPr>
            <w:tcW w:w="4500" w:type="dxa"/>
          </w:tcPr>
          <w:p w:rsidR="0058004E" w:rsidRDefault="0058004E" w:rsidP="003F515D">
            <w:pPr>
              <w:jc w:val="center"/>
              <w:rPr>
                <w:sz w:val="18"/>
                <w:szCs w:val="18"/>
              </w:rPr>
            </w:pPr>
          </w:p>
          <w:p w:rsidR="0058004E" w:rsidRDefault="0058004E" w:rsidP="003F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58004E" w:rsidRDefault="0058004E" w:rsidP="003F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58004E" w:rsidRDefault="0058004E" w:rsidP="003F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58004E" w:rsidRDefault="0058004E" w:rsidP="003F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58004E" w:rsidRDefault="0058004E" w:rsidP="003F51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004E" w:rsidRDefault="0058004E" w:rsidP="003F51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.6pt;margin-top:-.35pt;width:50.2pt;height:72.2pt;z-index:251658240;mso-position-horizontal-relative:text;mso-position-vertical-relative:text" wrapcoords="-322 0 -322 21375 21600 21375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3960" w:type="dxa"/>
          </w:tcPr>
          <w:p w:rsidR="0058004E" w:rsidRDefault="0058004E" w:rsidP="003F515D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>Республика Башкортостан</w:t>
            </w:r>
          </w:p>
          <w:p w:rsidR="0058004E" w:rsidRDefault="0058004E" w:rsidP="003F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58004E" w:rsidRDefault="0058004E" w:rsidP="003F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58004E" w:rsidRDefault="0058004E" w:rsidP="003F51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58004E" w:rsidRDefault="0058004E" w:rsidP="003F51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58004E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004E" w:rsidRDefault="0058004E" w:rsidP="003F51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?уласа урамы, 6</w:t>
            </w:r>
          </w:p>
          <w:p w:rsidR="0058004E" w:rsidRDefault="0058004E" w:rsidP="003F51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8004E" w:rsidRDefault="0058004E" w:rsidP="003F515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8004E" w:rsidRDefault="0058004E" w:rsidP="003F51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58004E" w:rsidRDefault="0058004E" w:rsidP="003F51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58004E" w:rsidRPr="0034014C" w:rsidRDefault="0058004E" w:rsidP="0034014C">
      <w:pPr>
        <w:pStyle w:val="Heading1"/>
        <w:tabs>
          <w:tab w:val="left" w:pos="720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01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58004E" w:rsidRPr="0034014C" w:rsidRDefault="0058004E" w:rsidP="0034014C">
      <w:pPr>
        <w:jc w:val="center"/>
        <w:rPr>
          <w:sz w:val="28"/>
          <w:szCs w:val="28"/>
        </w:rPr>
      </w:pPr>
      <w:r>
        <w:rPr>
          <w:sz w:val="28"/>
          <w:szCs w:val="28"/>
        </w:rPr>
        <w:t>18 июня</w:t>
      </w:r>
      <w:r w:rsidRPr="0034014C">
        <w:rPr>
          <w:sz w:val="28"/>
          <w:szCs w:val="28"/>
        </w:rPr>
        <w:t xml:space="preserve"> 2018 года  № </w:t>
      </w:r>
      <w:r>
        <w:rPr>
          <w:sz w:val="28"/>
          <w:szCs w:val="28"/>
        </w:rPr>
        <w:t>37</w:t>
      </w:r>
    </w:p>
    <w:p w:rsidR="0058004E" w:rsidRDefault="0058004E" w:rsidP="00DA591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58004E" w:rsidRDefault="0058004E" w:rsidP="0034014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z w:val="28"/>
          <w:szCs w:val="28"/>
        </w:rPr>
      </w:pPr>
      <w:bookmarkStart w:id="0" w:name="_GoBack"/>
      <w:r w:rsidRPr="007A7062">
        <w:rPr>
          <w:sz w:val="28"/>
          <w:szCs w:val="28"/>
        </w:rPr>
        <w:t>Об утверждении Положения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</w:t>
      </w:r>
      <w:r>
        <w:rPr>
          <w:sz w:val="28"/>
          <w:szCs w:val="28"/>
        </w:rPr>
        <w:t>нистрацией  сельского поселения Алькинский</w:t>
      </w:r>
      <w:r w:rsidRPr="007A7062">
        <w:rPr>
          <w:sz w:val="28"/>
          <w:szCs w:val="28"/>
        </w:rPr>
        <w:t xml:space="preserve"> сельсовет</w:t>
      </w:r>
      <w:r w:rsidRPr="003401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Салаватский район Республики Башкортостан</w:t>
      </w:r>
    </w:p>
    <w:bookmarkEnd w:id="0"/>
    <w:p w:rsidR="0058004E" w:rsidRPr="00A6428F" w:rsidRDefault="0058004E" w:rsidP="0023685B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8004E" w:rsidRDefault="0058004E" w:rsidP="00DA591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соответствии со статьей 15</w:t>
      </w:r>
      <w:r>
        <w:rPr>
          <w:sz w:val="28"/>
          <w:szCs w:val="28"/>
        </w:rPr>
        <w:t xml:space="preserve"> Федеральным законом от 25.12.2008г.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05.03.2018 года № 228 «О реестре лиц, уволенных в связи с утратой доверия», Уставом  сельского поселения Алькинский сельсовет, Администрация сельского поселения Алькинский сельсовет муниципального района Салаватский район Республики Башкортостан</w:t>
      </w:r>
    </w:p>
    <w:p w:rsidR="0058004E" w:rsidRDefault="0058004E" w:rsidP="00DA5913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58004E" w:rsidRDefault="0058004E" w:rsidP="00DA5913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включения сведений в реестр лиц, уволенных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сельского поселения Алькинский сельсовет согласно приложению.</w:t>
      </w:r>
    </w:p>
    <w:p w:rsidR="0058004E" w:rsidRDefault="0058004E" w:rsidP="00DA5913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Управляющей делами администрации сельского поселения Валиуллиной З.Д обеспечить ведение реестра лиц, уволенных в связи с утратой доверия, в соответствии с Положением, утвержденным настоящим постановлением.</w:t>
      </w:r>
    </w:p>
    <w:p w:rsidR="0058004E" w:rsidRPr="0034014C" w:rsidRDefault="0058004E" w:rsidP="0034014C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014C">
        <w:rPr>
          <w:rFonts w:ascii="Times New Roman" w:hAnsi="Times New Roman" w:cs="Times New Roman"/>
          <w:b w:val="0"/>
          <w:bCs w:val="0"/>
          <w:sz w:val="28"/>
          <w:szCs w:val="28"/>
        </w:rPr>
        <w:t>3.Обнародовать настоящее Постановление на информационном стенде в администрации сельского поселения Алькинский сельсовет по адресу: Республика Башкортостан, Салаватский район, с.Алькино, ул.Кольцевая, д.6 и на  официальном сайте сельского поселения Алькинский  сельсовет по адресу: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4014C">
        <w:rPr>
          <w:rFonts w:ascii="Times New Roman" w:hAnsi="Times New Roman" w:cs="Times New Roman"/>
          <w:b w:val="0"/>
          <w:bCs w:val="0"/>
          <w:sz w:val="28"/>
          <w:szCs w:val="28"/>
        </w:rPr>
        <w:t>http://</w:t>
      </w:r>
      <w:r w:rsidRPr="0034014C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с</w:t>
      </w:r>
      <w:r w:rsidRPr="0034014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</w:t>
      </w:r>
      <w:r w:rsidRPr="0034014C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34014C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alkino</w:t>
      </w:r>
      <w:r w:rsidRPr="0034014C">
        <w:rPr>
          <w:rFonts w:ascii="Times New Roman" w:hAnsi="Times New Roman" w:cs="Times New Roman"/>
          <w:b w:val="0"/>
          <w:bCs w:val="0"/>
          <w:sz w:val="28"/>
          <w:szCs w:val="28"/>
        </w:rPr>
        <w:t>.ru.</w:t>
      </w:r>
    </w:p>
    <w:p w:rsidR="0058004E" w:rsidRPr="0034014C" w:rsidRDefault="0058004E" w:rsidP="0034014C">
      <w:pPr>
        <w:pStyle w:val="ConsPlusNormal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4014C">
        <w:rPr>
          <w:rFonts w:ascii="Times New Roman" w:hAnsi="Times New Roman" w:cs="Times New Roman"/>
          <w:b w:val="0"/>
          <w:bCs w:val="0"/>
          <w:sz w:val="28"/>
          <w:szCs w:val="28"/>
        </w:rPr>
        <w:t>4.Контроль за исполнением настоящего Постановления оставляю за собой.</w:t>
      </w:r>
    </w:p>
    <w:p w:rsidR="0058004E" w:rsidRDefault="0058004E" w:rsidP="00340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04E" w:rsidRDefault="0058004E" w:rsidP="00340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04E" w:rsidRPr="00226C8B" w:rsidRDefault="0058004E" w:rsidP="003401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226C8B">
        <w:rPr>
          <w:sz w:val="28"/>
          <w:szCs w:val="28"/>
        </w:rPr>
        <w:t xml:space="preserve"> сельского поселения   </w:t>
      </w:r>
      <w:r w:rsidRPr="00226C8B">
        <w:rPr>
          <w:sz w:val="28"/>
          <w:szCs w:val="28"/>
        </w:rPr>
        <w:tab/>
        <w:t xml:space="preserve">    </w:t>
      </w:r>
      <w:r w:rsidRPr="00226C8B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Р.Г.Низамов</w:t>
      </w:r>
      <w:r w:rsidRPr="00226C8B">
        <w:rPr>
          <w:sz w:val="28"/>
          <w:szCs w:val="28"/>
        </w:rPr>
        <w:t xml:space="preserve"> </w:t>
      </w:r>
    </w:p>
    <w:p w:rsidR="0058004E" w:rsidRDefault="0058004E" w:rsidP="00DA5913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</w:t>
      </w:r>
    </w:p>
    <w:p w:rsidR="0058004E" w:rsidRDefault="0058004E" w:rsidP="00DA59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58004E" w:rsidRDefault="0058004E" w:rsidP="00DA59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сельского поселения                                                                                      </w:t>
      </w:r>
    </w:p>
    <w:p w:rsidR="0058004E" w:rsidRDefault="0058004E" w:rsidP="00DA5913">
      <w:pPr>
        <w:widowControl w:val="0"/>
        <w:autoSpaceDE w:val="0"/>
        <w:autoSpaceDN w:val="0"/>
        <w:adjustRightInd w:val="0"/>
        <w:jc w:val="right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от 3.05.2018 года № 27</w:t>
      </w:r>
    </w:p>
    <w:p w:rsidR="0058004E" w:rsidRDefault="0058004E" w:rsidP="00DA5913">
      <w:pPr>
        <w:jc w:val="center"/>
        <w:rPr>
          <w:sz w:val="28"/>
          <w:szCs w:val="28"/>
        </w:rPr>
      </w:pPr>
    </w:p>
    <w:p w:rsidR="0058004E" w:rsidRPr="00D52CD2" w:rsidRDefault="0058004E" w:rsidP="00DA5913">
      <w:pPr>
        <w:jc w:val="center"/>
        <w:rPr>
          <w:sz w:val="28"/>
          <w:szCs w:val="28"/>
        </w:rPr>
      </w:pPr>
      <w:r w:rsidRPr="00D52CD2">
        <w:rPr>
          <w:sz w:val="28"/>
          <w:szCs w:val="28"/>
        </w:rPr>
        <w:t>Положение</w:t>
      </w:r>
    </w:p>
    <w:p w:rsidR="0058004E" w:rsidRPr="00D52CD2" w:rsidRDefault="0058004E" w:rsidP="00DA5913">
      <w:pPr>
        <w:jc w:val="center"/>
        <w:rPr>
          <w:sz w:val="28"/>
          <w:szCs w:val="28"/>
        </w:rPr>
      </w:pPr>
      <w:r w:rsidRPr="00D52CD2">
        <w:rPr>
          <w:sz w:val="28"/>
          <w:szCs w:val="28"/>
        </w:rPr>
        <w:t xml:space="preserve"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сельского поселения </w:t>
      </w:r>
      <w:r>
        <w:rPr>
          <w:sz w:val="28"/>
          <w:szCs w:val="28"/>
        </w:rPr>
        <w:t>Алькинский</w:t>
      </w:r>
      <w:r w:rsidRPr="00D52CD2">
        <w:rPr>
          <w:sz w:val="28"/>
          <w:szCs w:val="28"/>
        </w:rPr>
        <w:t xml:space="preserve"> сельсовет</w:t>
      </w:r>
    </w:p>
    <w:p w:rsidR="0058004E" w:rsidRDefault="0058004E" w:rsidP="00DA5913">
      <w:pPr>
        <w:jc w:val="center"/>
        <w:rPr>
          <w:b/>
          <w:bCs/>
          <w:sz w:val="28"/>
          <w:szCs w:val="28"/>
        </w:rPr>
      </w:pPr>
    </w:p>
    <w:p w:rsidR="0058004E" w:rsidRDefault="0058004E" w:rsidP="00DA5913">
      <w:pPr>
        <w:jc w:val="center"/>
        <w:rPr>
          <w:b/>
          <w:bCs/>
          <w:sz w:val="28"/>
          <w:szCs w:val="28"/>
        </w:rPr>
      </w:pP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 в государственной информационной системе администрацией сельского поселения Алькинский сельсовет.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Реестр ведется и размещается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система), созданной в соответствии с постановлением Правительства Российской Федерации от 3 марта 2017 г. №256.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Реестр ведется на государственном языке Российской Федерации.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Администрация сельского поселения  определяет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>О</w:t>
      </w:r>
      <w:r>
        <w:rPr>
          <w:sz w:val="28"/>
          <w:szCs w:val="28"/>
        </w:rPr>
        <w:t>тветственный администрации сельского поселения    за размещение в реестре сведений, указанных в пунктах 9 и 15 настоящего Положения, несут ответственность за достоверность, полноту и своевременность вносимой в реестр информации.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сельского поселения, в котором лицо замещало соответствующую должность.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применении к лицу, замещавшему должность в администрации сельского поселения,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сельского поселения.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применении к лицу, замещавшему должность в администрации  сельского поселения,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администрации сельского поселения.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В случае применения к лицу взыскания в виде увольнения в связи с утратой доверия за совершение коррупционного правонарушения администрации сельского поселения в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страховой номер индивидуального лицевого счета (СНИЛС);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дата и номер (реквизиты) соответствующего правового акта (приказа, распоряжения) о наложении взыскания;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внесения сведений формируется автоматически.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В открытом доступе на официальном сайте единой системы в информационно-телекоммуникационной сети "Интернет" по адресу https://gossluzhba.gov.ru/ (далее -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дата внесения сведений в реестр.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форме запроса необходимо указать следующие реквизиты: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страховой номер индивидуального лицевого счета (СНИЛС);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обработки запроса системой будет сформирован документ в формате pdf, содержащий информацию о наличии/отсутствии соответствующих сведений.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истечение 2 лет со дня включения сведений в реестр;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смерти лица, уволенного в связи с утратой доверия за совершение коррупционного правонарушения.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Администрация  сельского поселения  обязана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запросу в обязательном порядке должны быть приложены: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 сельского поселения 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58004E" w:rsidRDefault="0058004E" w:rsidP="00DA5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58004E" w:rsidRDefault="0058004E" w:rsidP="00DA5913">
      <w:pPr>
        <w:jc w:val="both"/>
        <w:rPr>
          <w:sz w:val="28"/>
          <w:szCs w:val="28"/>
        </w:rPr>
      </w:pPr>
    </w:p>
    <w:p w:rsidR="0058004E" w:rsidRDefault="0058004E" w:rsidP="00DA5913">
      <w:pPr>
        <w:jc w:val="both"/>
        <w:rPr>
          <w:sz w:val="28"/>
          <w:szCs w:val="28"/>
        </w:rPr>
      </w:pPr>
    </w:p>
    <w:p w:rsidR="0058004E" w:rsidRDefault="0058004E" w:rsidP="00DA5913">
      <w:pPr>
        <w:jc w:val="both"/>
        <w:rPr>
          <w:sz w:val="28"/>
          <w:szCs w:val="28"/>
        </w:rPr>
      </w:pPr>
    </w:p>
    <w:p w:rsidR="0058004E" w:rsidRDefault="0058004E" w:rsidP="00DA5913">
      <w:pPr>
        <w:jc w:val="both"/>
        <w:rPr>
          <w:sz w:val="28"/>
          <w:szCs w:val="28"/>
        </w:rPr>
      </w:pPr>
    </w:p>
    <w:p w:rsidR="0058004E" w:rsidRDefault="0058004E" w:rsidP="00DA5913">
      <w:pPr>
        <w:jc w:val="both"/>
        <w:rPr>
          <w:sz w:val="28"/>
          <w:szCs w:val="28"/>
        </w:rPr>
      </w:pPr>
    </w:p>
    <w:p w:rsidR="0058004E" w:rsidRDefault="0058004E"/>
    <w:sectPr w:rsidR="0058004E" w:rsidSect="007A70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8D"/>
    <w:rsid w:val="00017E79"/>
    <w:rsid w:val="00036A0A"/>
    <w:rsid w:val="00037122"/>
    <w:rsid w:val="00044EF8"/>
    <w:rsid w:val="00052FB9"/>
    <w:rsid w:val="000939B2"/>
    <w:rsid w:val="000D1E8C"/>
    <w:rsid w:val="000D21FC"/>
    <w:rsid w:val="001177F8"/>
    <w:rsid w:val="00121191"/>
    <w:rsid w:val="001248A8"/>
    <w:rsid w:val="00134104"/>
    <w:rsid w:val="00137E36"/>
    <w:rsid w:val="00146594"/>
    <w:rsid w:val="00160001"/>
    <w:rsid w:val="0019586B"/>
    <w:rsid w:val="0019741F"/>
    <w:rsid w:val="001B23AD"/>
    <w:rsid w:val="001D6AF2"/>
    <w:rsid w:val="00221885"/>
    <w:rsid w:val="00226C8B"/>
    <w:rsid w:val="00233C23"/>
    <w:rsid w:val="0023685B"/>
    <w:rsid w:val="00241D42"/>
    <w:rsid w:val="002426F7"/>
    <w:rsid w:val="0025120C"/>
    <w:rsid w:val="002A50FB"/>
    <w:rsid w:val="002C66CC"/>
    <w:rsid w:val="002D40CA"/>
    <w:rsid w:val="002D6AF8"/>
    <w:rsid w:val="002E4794"/>
    <w:rsid w:val="002E6A41"/>
    <w:rsid w:val="003365EE"/>
    <w:rsid w:val="0034014C"/>
    <w:rsid w:val="00350961"/>
    <w:rsid w:val="0036259B"/>
    <w:rsid w:val="00362DC9"/>
    <w:rsid w:val="00383804"/>
    <w:rsid w:val="00384FA2"/>
    <w:rsid w:val="003B066F"/>
    <w:rsid w:val="003E39A4"/>
    <w:rsid w:val="003F515D"/>
    <w:rsid w:val="00417339"/>
    <w:rsid w:val="00424611"/>
    <w:rsid w:val="004358CA"/>
    <w:rsid w:val="00466980"/>
    <w:rsid w:val="00480188"/>
    <w:rsid w:val="004922A9"/>
    <w:rsid w:val="00497C70"/>
    <w:rsid w:val="004B653F"/>
    <w:rsid w:val="004C4A2F"/>
    <w:rsid w:val="004D6FD4"/>
    <w:rsid w:val="00503C7F"/>
    <w:rsid w:val="00505F62"/>
    <w:rsid w:val="00511039"/>
    <w:rsid w:val="00512870"/>
    <w:rsid w:val="0053022A"/>
    <w:rsid w:val="00553AC7"/>
    <w:rsid w:val="00553D6D"/>
    <w:rsid w:val="00567BE5"/>
    <w:rsid w:val="0058004E"/>
    <w:rsid w:val="005C5DF9"/>
    <w:rsid w:val="005F3D57"/>
    <w:rsid w:val="0060724F"/>
    <w:rsid w:val="00637AE6"/>
    <w:rsid w:val="00661D14"/>
    <w:rsid w:val="006666C3"/>
    <w:rsid w:val="0067171C"/>
    <w:rsid w:val="00682D7F"/>
    <w:rsid w:val="006B270F"/>
    <w:rsid w:val="006B6237"/>
    <w:rsid w:val="006D7F3D"/>
    <w:rsid w:val="006F0D05"/>
    <w:rsid w:val="007202C3"/>
    <w:rsid w:val="00733614"/>
    <w:rsid w:val="00757DB0"/>
    <w:rsid w:val="00777A0B"/>
    <w:rsid w:val="00780D1E"/>
    <w:rsid w:val="007A7062"/>
    <w:rsid w:val="007F2CE5"/>
    <w:rsid w:val="007F7F57"/>
    <w:rsid w:val="00803160"/>
    <w:rsid w:val="00873B5D"/>
    <w:rsid w:val="00881019"/>
    <w:rsid w:val="008829F2"/>
    <w:rsid w:val="00891FBD"/>
    <w:rsid w:val="00892696"/>
    <w:rsid w:val="008B34A4"/>
    <w:rsid w:val="008C03A6"/>
    <w:rsid w:val="008D5854"/>
    <w:rsid w:val="008F30CF"/>
    <w:rsid w:val="00912D50"/>
    <w:rsid w:val="009320F9"/>
    <w:rsid w:val="00940271"/>
    <w:rsid w:val="00951932"/>
    <w:rsid w:val="0097551C"/>
    <w:rsid w:val="00981BFD"/>
    <w:rsid w:val="009845BA"/>
    <w:rsid w:val="00995CD3"/>
    <w:rsid w:val="00996E28"/>
    <w:rsid w:val="009B2943"/>
    <w:rsid w:val="009B4841"/>
    <w:rsid w:val="009C3561"/>
    <w:rsid w:val="009E39C3"/>
    <w:rsid w:val="009F4A5C"/>
    <w:rsid w:val="00A12DDA"/>
    <w:rsid w:val="00A2521A"/>
    <w:rsid w:val="00A26D50"/>
    <w:rsid w:val="00A46EE6"/>
    <w:rsid w:val="00A6428F"/>
    <w:rsid w:val="00A72745"/>
    <w:rsid w:val="00A7276F"/>
    <w:rsid w:val="00A90A16"/>
    <w:rsid w:val="00AC6076"/>
    <w:rsid w:val="00AC7991"/>
    <w:rsid w:val="00AF0D6E"/>
    <w:rsid w:val="00AF6342"/>
    <w:rsid w:val="00B46249"/>
    <w:rsid w:val="00B554B8"/>
    <w:rsid w:val="00B67C89"/>
    <w:rsid w:val="00B761F9"/>
    <w:rsid w:val="00BC708D"/>
    <w:rsid w:val="00BE40B5"/>
    <w:rsid w:val="00BF4378"/>
    <w:rsid w:val="00C102DB"/>
    <w:rsid w:val="00C2267B"/>
    <w:rsid w:val="00C368D2"/>
    <w:rsid w:val="00C62A85"/>
    <w:rsid w:val="00CC0A90"/>
    <w:rsid w:val="00CD7DA9"/>
    <w:rsid w:val="00CE1659"/>
    <w:rsid w:val="00D412F3"/>
    <w:rsid w:val="00D415F2"/>
    <w:rsid w:val="00D45B8B"/>
    <w:rsid w:val="00D5064C"/>
    <w:rsid w:val="00D52CD2"/>
    <w:rsid w:val="00D672DF"/>
    <w:rsid w:val="00D7162D"/>
    <w:rsid w:val="00D835B4"/>
    <w:rsid w:val="00DA5913"/>
    <w:rsid w:val="00DE3BFA"/>
    <w:rsid w:val="00E15C0D"/>
    <w:rsid w:val="00E229A8"/>
    <w:rsid w:val="00E4131D"/>
    <w:rsid w:val="00E51B0C"/>
    <w:rsid w:val="00E759A4"/>
    <w:rsid w:val="00E841D8"/>
    <w:rsid w:val="00EE1624"/>
    <w:rsid w:val="00EF40EF"/>
    <w:rsid w:val="00EF64C5"/>
    <w:rsid w:val="00F03D77"/>
    <w:rsid w:val="00F07057"/>
    <w:rsid w:val="00F14E4C"/>
    <w:rsid w:val="00F41B0D"/>
    <w:rsid w:val="00F5431C"/>
    <w:rsid w:val="00F56F39"/>
    <w:rsid w:val="00F64D0A"/>
    <w:rsid w:val="00F669A5"/>
    <w:rsid w:val="00F86D0E"/>
    <w:rsid w:val="00FC69D2"/>
    <w:rsid w:val="00FD2F42"/>
    <w:rsid w:val="00FE672A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9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401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06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706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54B8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706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7062"/>
    <w:rPr>
      <w:rFonts w:ascii="Cambria" w:hAnsi="Cambria" w:cs="Cambria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DA59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A59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headertext">
    <w:name w:val="headertext"/>
    <w:basedOn w:val="Normal"/>
    <w:uiPriority w:val="99"/>
    <w:rsid w:val="00DA5913"/>
    <w:pPr>
      <w:spacing w:before="100" w:beforeAutospacing="1" w:after="100" w:afterAutospacing="1"/>
    </w:pPr>
  </w:style>
  <w:style w:type="paragraph" w:customStyle="1" w:styleId="1">
    <w:name w:val="Знак Знак Знак Знак Знак Знак1 Знак"/>
    <w:basedOn w:val="Normal"/>
    <w:autoRedefine/>
    <w:uiPriority w:val="99"/>
    <w:rsid w:val="0034014C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34014C"/>
    <w:rPr>
      <w:rFonts w:ascii="Arial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5</Pages>
  <Words>1787</Words>
  <Characters>10192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Башκортостан Республикаһы</dc:title>
  <dc:subject/>
  <dc:creator>Win-7</dc:creator>
  <cp:keywords/>
  <dc:description/>
  <cp:lastModifiedBy>Sam</cp:lastModifiedBy>
  <cp:revision>4</cp:revision>
  <cp:lastPrinted>2018-04-28T07:09:00Z</cp:lastPrinted>
  <dcterms:created xsi:type="dcterms:W3CDTF">2018-06-05T06:56:00Z</dcterms:created>
  <dcterms:modified xsi:type="dcterms:W3CDTF">2018-06-21T04:47:00Z</dcterms:modified>
</cp:coreProperties>
</file>