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A2" w:rsidRDefault="00191CA2" w:rsidP="00F7432B">
      <w:pPr>
        <w:tabs>
          <w:tab w:val="left" w:pos="3120"/>
          <w:tab w:val="left" w:pos="4155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0" w:type="auto"/>
        <w:tblInd w:w="-106" w:type="dxa"/>
        <w:tblLayout w:type="fixed"/>
        <w:tblLook w:val="0000"/>
      </w:tblPr>
      <w:tblGrid>
        <w:gridCol w:w="4500"/>
        <w:gridCol w:w="1800"/>
        <w:gridCol w:w="3960"/>
      </w:tblGrid>
      <w:tr w:rsidR="00191CA2">
        <w:trPr>
          <w:cantSplit/>
          <w:trHeight w:val="1132"/>
        </w:trPr>
        <w:tc>
          <w:tcPr>
            <w:tcW w:w="4500" w:type="dxa"/>
          </w:tcPr>
          <w:p w:rsidR="00191CA2" w:rsidRDefault="00191CA2" w:rsidP="005A3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Башκортостан Республикаһы</w:t>
            </w:r>
          </w:p>
          <w:p w:rsidR="00191CA2" w:rsidRDefault="00191CA2" w:rsidP="005A3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Салауат районы</w:t>
            </w:r>
          </w:p>
          <w:p w:rsidR="00191CA2" w:rsidRDefault="00191CA2" w:rsidP="005A3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   районының</w:t>
            </w:r>
          </w:p>
          <w:p w:rsidR="00191CA2" w:rsidRDefault="00191CA2" w:rsidP="005A3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ауыл Советы </w:t>
            </w:r>
          </w:p>
          <w:p w:rsidR="00191CA2" w:rsidRDefault="00191CA2" w:rsidP="005A3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ауыл биләмәһе Хакимиэте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91CA2" w:rsidRDefault="00191CA2" w:rsidP="005A39A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.6pt;margin-top:-.35pt;width:50.2pt;height:72.2pt;z-index:251658240;mso-position-horizontal-relative:text;mso-position-vertical-relative:text" wrapcoords="-322 0 -322 21375 21600 21375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3960" w:type="dxa"/>
          </w:tcPr>
          <w:p w:rsidR="00191CA2" w:rsidRPr="00C325A8" w:rsidRDefault="00191CA2" w:rsidP="005A39AE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  <w:r w:rsidRPr="00C325A8">
              <w:rPr>
                <w:b w:val="0"/>
                <w:bCs w:val="0"/>
                <w:sz w:val="18"/>
                <w:szCs w:val="18"/>
              </w:rPr>
              <w:t>Республика Башкортостан</w:t>
            </w:r>
          </w:p>
          <w:p w:rsidR="00191CA2" w:rsidRDefault="00191CA2" w:rsidP="005A3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191CA2" w:rsidRDefault="00191CA2" w:rsidP="005A3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Алькинский   сельсовет</w:t>
            </w:r>
          </w:p>
          <w:p w:rsidR="00191CA2" w:rsidRDefault="00191CA2" w:rsidP="005A3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191CA2" w:rsidRDefault="00191CA2" w:rsidP="005A3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Салаватский район</w:t>
            </w:r>
          </w:p>
        </w:tc>
      </w:tr>
      <w:tr w:rsidR="00191CA2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91CA2" w:rsidRDefault="00191CA2" w:rsidP="005A3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Әлкә ауылы, ?уласа урамы, 6</w:t>
            </w:r>
          </w:p>
          <w:p w:rsidR="00191CA2" w:rsidRDefault="00191CA2" w:rsidP="005A3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91CA2" w:rsidRDefault="00191CA2" w:rsidP="005A39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91CA2" w:rsidRDefault="00191CA2" w:rsidP="005A3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с.Алькино,  ул.Кольцевая, 6</w:t>
            </w:r>
          </w:p>
          <w:p w:rsidR="00191CA2" w:rsidRDefault="00191CA2" w:rsidP="005A39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191CA2" w:rsidRDefault="00191CA2" w:rsidP="00F7432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№ 11                   ПОСТАНОВЛЕНИЕ</w:t>
      </w:r>
    </w:p>
    <w:p w:rsidR="00191CA2" w:rsidRDefault="00191CA2" w:rsidP="00F7432B">
      <w:pPr>
        <w:pStyle w:val="BodyTextIndent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 апреля  2018</w:t>
      </w:r>
      <w:r w:rsidRPr="00804583">
        <w:rPr>
          <w:sz w:val="28"/>
          <w:szCs w:val="28"/>
        </w:rPr>
        <w:t xml:space="preserve"> года</w:t>
      </w:r>
    </w:p>
    <w:p w:rsidR="00191CA2" w:rsidRDefault="00191CA2" w:rsidP="00E441FE">
      <w:pPr>
        <w:jc w:val="center"/>
        <w:rPr>
          <w:sz w:val="16"/>
          <w:szCs w:val="16"/>
        </w:rPr>
      </w:pPr>
    </w:p>
    <w:p w:rsidR="00191CA2" w:rsidRDefault="00191CA2" w:rsidP="00E441FE">
      <w:pPr>
        <w:jc w:val="center"/>
        <w:rPr>
          <w:sz w:val="16"/>
          <w:szCs w:val="16"/>
        </w:rPr>
      </w:pPr>
    </w:p>
    <w:p w:rsidR="00191CA2" w:rsidRDefault="00191CA2" w:rsidP="00033584">
      <w:pPr>
        <w:tabs>
          <w:tab w:val="left" w:pos="312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присвоении почтового адреса земельному участку</w:t>
      </w:r>
    </w:p>
    <w:p w:rsidR="00191CA2" w:rsidRDefault="00191CA2" w:rsidP="00E441FE">
      <w:pPr>
        <w:tabs>
          <w:tab w:val="left" w:pos="3120"/>
        </w:tabs>
        <w:rPr>
          <w:sz w:val="28"/>
          <w:szCs w:val="28"/>
        </w:rPr>
      </w:pPr>
    </w:p>
    <w:p w:rsidR="00191CA2" w:rsidRDefault="00191CA2" w:rsidP="00E441F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целях нумерации объектов недвижимости, в соответствии с Федеральным законом  № 131-ФЗ «Об организации местного самоуправления в Российской Федерации», Уставом сельского поселения Алькинский сельсовет муниципального района Салаватский район Республики Башкортостан, </w:t>
      </w:r>
      <w:r>
        <w:rPr>
          <w:b/>
          <w:bCs/>
          <w:sz w:val="28"/>
          <w:szCs w:val="28"/>
        </w:rPr>
        <w:t>постановляю:</w:t>
      </w:r>
    </w:p>
    <w:p w:rsidR="00191CA2" w:rsidRDefault="00191CA2" w:rsidP="00E441FE">
      <w:pPr>
        <w:jc w:val="both"/>
        <w:rPr>
          <w:b/>
          <w:bCs/>
          <w:sz w:val="28"/>
          <w:szCs w:val="28"/>
        </w:rPr>
      </w:pPr>
    </w:p>
    <w:p w:rsidR="00191CA2" w:rsidRDefault="00191CA2" w:rsidP="00E44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Присвоить </w:t>
      </w:r>
      <w:r w:rsidRPr="006E6208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 кадастровым  номером </w:t>
      </w:r>
      <w:r w:rsidRPr="00E441FE">
        <w:rPr>
          <w:sz w:val="28"/>
          <w:szCs w:val="28"/>
        </w:rPr>
        <w:t>02:42:020301:ЗУ1</w:t>
      </w:r>
      <w:r>
        <w:rPr>
          <w:sz w:val="28"/>
          <w:szCs w:val="28"/>
        </w:rPr>
        <w:t xml:space="preserve">, почтовый адрес: </w:t>
      </w:r>
      <w:r w:rsidRPr="00E441FE">
        <w:rPr>
          <w:sz w:val="28"/>
          <w:szCs w:val="28"/>
        </w:rPr>
        <w:t>Республика Башкортостан, Салаватский р-н, с/с Алькинский, д. Идрисово, ул. Юлая</w:t>
      </w:r>
      <w:r>
        <w:rPr>
          <w:sz w:val="28"/>
          <w:szCs w:val="28"/>
        </w:rPr>
        <w:t>, д. 8а</w:t>
      </w:r>
    </w:p>
    <w:p w:rsidR="00191CA2" w:rsidRDefault="00191CA2" w:rsidP="00E441FE">
      <w:pPr>
        <w:tabs>
          <w:tab w:val="left" w:pos="-142"/>
          <w:tab w:val="left" w:pos="567"/>
          <w:tab w:val="left" w:pos="851"/>
          <w:tab w:val="left" w:pos="99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Внести соответствующие изменения в сведения Единого государственного реестра недвижимости в Управление Росреестра по Республике Башкортостан.</w:t>
      </w:r>
    </w:p>
    <w:p w:rsidR="00191CA2" w:rsidRDefault="00191CA2" w:rsidP="00E441FE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 за исполнением настоящего постановления возложить   на        управляющего делами Валиуллину З.Д.</w:t>
      </w:r>
    </w:p>
    <w:p w:rsidR="00191CA2" w:rsidRDefault="00191CA2" w:rsidP="00E441FE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191CA2" w:rsidRDefault="00191CA2" w:rsidP="00E441FE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191CA2" w:rsidRDefault="00191CA2" w:rsidP="00F7432B">
      <w:pPr>
        <w:rPr>
          <w:sz w:val="28"/>
          <w:szCs w:val="28"/>
        </w:rPr>
      </w:pPr>
    </w:p>
    <w:p w:rsidR="00191CA2" w:rsidRDefault="00191CA2" w:rsidP="00F7432B">
      <w:pPr>
        <w:rPr>
          <w:sz w:val="28"/>
          <w:szCs w:val="28"/>
        </w:rPr>
      </w:pPr>
    </w:p>
    <w:p w:rsidR="00191CA2" w:rsidRDefault="00191CA2" w:rsidP="00F7432B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Низамов Р.Г                                                      </w:t>
      </w:r>
    </w:p>
    <w:p w:rsidR="00191CA2" w:rsidRDefault="00191CA2" w:rsidP="00E441FE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191CA2" w:rsidRDefault="00191CA2" w:rsidP="00E441FE">
      <w:pPr>
        <w:pStyle w:val="BodyTextIndent"/>
        <w:ind w:left="0" w:firstLine="709"/>
      </w:pPr>
    </w:p>
    <w:p w:rsidR="00191CA2" w:rsidRDefault="00191CA2" w:rsidP="00E441FE">
      <w:pPr>
        <w:pStyle w:val="BodyTextIndent"/>
        <w:ind w:left="0" w:firstLine="709"/>
      </w:pPr>
    </w:p>
    <w:p w:rsidR="00191CA2" w:rsidRDefault="00191CA2" w:rsidP="00E441FE">
      <w:pPr>
        <w:pStyle w:val="BodyTextIndent"/>
        <w:ind w:left="0" w:firstLine="709"/>
      </w:pPr>
    </w:p>
    <w:p w:rsidR="00191CA2" w:rsidRDefault="00191CA2" w:rsidP="00E441FE">
      <w:pPr>
        <w:rPr>
          <w:sz w:val="28"/>
          <w:szCs w:val="28"/>
        </w:rPr>
      </w:pPr>
    </w:p>
    <w:p w:rsidR="00191CA2" w:rsidRDefault="00191CA2" w:rsidP="00E441FE">
      <w:pPr>
        <w:rPr>
          <w:sz w:val="28"/>
          <w:szCs w:val="28"/>
        </w:rPr>
      </w:pPr>
    </w:p>
    <w:p w:rsidR="00191CA2" w:rsidRDefault="00191CA2"/>
    <w:p w:rsidR="00191CA2" w:rsidRDefault="00191CA2"/>
    <w:p w:rsidR="00191CA2" w:rsidRDefault="00191CA2"/>
    <w:p w:rsidR="00191CA2" w:rsidRDefault="00191CA2"/>
    <w:p w:rsidR="00191CA2" w:rsidRDefault="00191CA2"/>
    <w:p w:rsidR="00191CA2" w:rsidRDefault="00191CA2"/>
    <w:p w:rsidR="00191CA2" w:rsidRDefault="00191CA2"/>
    <w:p w:rsidR="00191CA2" w:rsidRDefault="00191CA2"/>
    <w:p w:rsidR="00191CA2" w:rsidRDefault="00191CA2"/>
    <w:p w:rsidR="00191CA2" w:rsidRDefault="00191CA2"/>
    <w:p w:rsidR="00191CA2" w:rsidRDefault="00191CA2" w:rsidP="00E441FE">
      <w:pPr>
        <w:pStyle w:val="2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 расположения земельного участка  на кадастровом плане территории</w:t>
      </w:r>
    </w:p>
    <w:p w:rsidR="00191CA2" w:rsidRPr="002C4568" w:rsidRDefault="00191CA2" w:rsidP="00E441FE">
      <w:pPr>
        <w:pStyle w:val="3"/>
        <w:rPr>
          <w:sz w:val="2"/>
          <w:szCs w:val="2"/>
        </w:rPr>
      </w:pPr>
    </w:p>
    <w:tbl>
      <w:tblPr>
        <w:tblW w:w="5000" w:type="pct"/>
        <w:tblInd w:w="-118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A0"/>
      </w:tblPr>
      <w:tblGrid>
        <w:gridCol w:w="3364"/>
        <w:gridCol w:w="3116"/>
        <w:gridCol w:w="3115"/>
      </w:tblGrid>
      <w:tr w:rsidR="00191CA2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91CA2" w:rsidRDefault="00191CA2" w:rsidP="00AF5A77">
            <w:pPr>
              <w:pStyle w:val="a0"/>
              <w:spacing w:line="276" w:lineRule="auto"/>
              <w:jc w:val="left"/>
            </w:pPr>
            <w:r>
              <w:t xml:space="preserve">Условный номер земельного участка  </w:t>
            </w:r>
            <w:r w:rsidRPr="002B0754">
              <w:rPr>
                <w:b w:val="0"/>
                <w:bCs w:val="0"/>
              </w:rPr>
              <w:t>02:42:020301:ЗУ1</w:t>
            </w:r>
          </w:p>
        </w:tc>
      </w:tr>
      <w:tr w:rsidR="00191CA2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CA2" w:rsidRDefault="00191CA2" w:rsidP="00AF5A77">
            <w:pPr>
              <w:pStyle w:val="a0"/>
              <w:spacing w:line="276" w:lineRule="auto"/>
              <w:jc w:val="left"/>
            </w:pPr>
            <w:r>
              <w:t>Площадь земельного участка</w:t>
            </w:r>
            <w:r>
              <w:rPr>
                <w:b w:val="0"/>
                <w:bCs w:val="0"/>
              </w:rPr>
              <w:t xml:space="preserve"> 137 м</w:t>
            </w:r>
            <w:r>
              <w:rPr>
                <w:b w:val="0"/>
                <w:bCs w:val="0"/>
                <w:vertAlign w:val="superscript"/>
              </w:rPr>
              <w:t>2</w:t>
            </w:r>
          </w:p>
        </w:tc>
      </w:tr>
      <w:tr w:rsidR="00191CA2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CA2" w:rsidRDefault="00191CA2" w:rsidP="00AF5A77">
            <w:pPr>
              <w:pStyle w:val="a0"/>
              <w:spacing w:line="276" w:lineRule="auto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A2" w:rsidRDefault="00191CA2" w:rsidP="00AF5A77">
            <w:pPr>
              <w:pStyle w:val="a0"/>
              <w:spacing w:line="276" w:lineRule="auto"/>
            </w:pPr>
            <w:r>
              <w:t>Координаты, м</w:t>
            </w:r>
          </w:p>
        </w:tc>
      </w:tr>
      <w:tr w:rsidR="00191CA2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CA2" w:rsidRDefault="00191CA2" w:rsidP="00AF5A77">
            <w:pPr>
              <w:rPr>
                <w:b/>
                <w:bCs/>
                <w:lang w:val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CA2" w:rsidRDefault="00191CA2" w:rsidP="00AF5A77">
            <w:pPr>
              <w:pStyle w:val="a0"/>
              <w:spacing w:line="276" w:lineRule="auto"/>
            </w:pPr>
            <w:r>
              <w:t>Х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1CA2" w:rsidRDefault="00191CA2" w:rsidP="00AF5A77">
            <w:pPr>
              <w:pStyle w:val="a0"/>
              <w:spacing w:line="276" w:lineRule="auto"/>
            </w:pPr>
            <w:r>
              <w:rPr>
                <w:lang w:val="en-US"/>
              </w:rPr>
              <w:t>Y</w:t>
            </w:r>
          </w:p>
        </w:tc>
      </w:tr>
    </w:tbl>
    <w:p w:rsidR="00191CA2" w:rsidRDefault="00191CA2" w:rsidP="00E441FE">
      <w:pPr>
        <w:pStyle w:val="a"/>
        <w:keepNext/>
        <w:rPr>
          <w:lang w:val="en-US"/>
        </w:rPr>
      </w:pPr>
    </w:p>
    <w:tbl>
      <w:tblPr>
        <w:tblW w:w="5000" w:type="pct"/>
        <w:tblInd w:w="-1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A0"/>
      </w:tblPr>
      <w:tblGrid>
        <w:gridCol w:w="3364"/>
        <w:gridCol w:w="3116"/>
        <w:gridCol w:w="3115"/>
      </w:tblGrid>
      <w:tr w:rsidR="00191CA2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A2" w:rsidRDefault="00191CA2" w:rsidP="00AF5A77">
            <w:pPr>
              <w:pStyle w:val="a2"/>
              <w:spacing w:line="276" w:lineRule="auto"/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A2" w:rsidRDefault="00191CA2" w:rsidP="00AF5A77">
            <w:pPr>
              <w:pStyle w:val="a2"/>
              <w:spacing w:line="276" w:lineRule="auto"/>
            </w:pPr>
            <w: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1CA2" w:rsidRDefault="00191CA2" w:rsidP="00AF5A77">
            <w:pPr>
              <w:pStyle w:val="a2"/>
              <w:spacing w:line="276" w:lineRule="auto"/>
            </w:pPr>
            <w:r>
              <w:t>3</w:t>
            </w:r>
          </w:p>
        </w:tc>
      </w:tr>
      <w:tr w:rsidR="00191CA2"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A2" w:rsidRDefault="00191CA2" w:rsidP="00AF5A77">
            <w:pPr>
              <w:pStyle w:val="a1"/>
              <w:spacing w:line="276" w:lineRule="auto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A2" w:rsidRDefault="00191CA2" w:rsidP="00AF5A77">
            <w:pPr>
              <w:pStyle w:val="a1"/>
              <w:spacing w:line="276" w:lineRule="auto"/>
              <w:jc w:val="right"/>
              <w:rPr>
                <w:b/>
                <w:bCs/>
              </w:rPr>
            </w:pPr>
            <w:r>
              <w:t>693475,25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1CA2" w:rsidRDefault="00191CA2" w:rsidP="00AF5A77">
            <w:pPr>
              <w:pStyle w:val="a1"/>
              <w:spacing w:line="276" w:lineRule="auto"/>
              <w:jc w:val="right"/>
              <w:rPr>
                <w:b/>
                <w:bCs/>
              </w:rPr>
            </w:pPr>
            <w:r>
              <w:t>2305907,94</w:t>
            </w:r>
          </w:p>
        </w:tc>
      </w:tr>
      <w:tr w:rsidR="00191CA2"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A2" w:rsidRDefault="00191CA2" w:rsidP="00AF5A77">
            <w:pPr>
              <w:pStyle w:val="a1"/>
              <w:spacing w:line="276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A2" w:rsidRDefault="00191CA2" w:rsidP="00AF5A77">
            <w:pPr>
              <w:pStyle w:val="a1"/>
              <w:spacing w:line="276" w:lineRule="auto"/>
              <w:jc w:val="right"/>
              <w:rPr>
                <w:b/>
                <w:bCs/>
              </w:rPr>
            </w:pPr>
            <w:r>
              <w:t>693470,61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1CA2" w:rsidRDefault="00191CA2" w:rsidP="00AF5A77">
            <w:pPr>
              <w:pStyle w:val="a1"/>
              <w:spacing w:line="276" w:lineRule="auto"/>
              <w:jc w:val="right"/>
              <w:rPr>
                <w:b/>
                <w:bCs/>
              </w:rPr>
            </w:pPr>
            <w:r>
              <w:t>2305922,72</w:t>
            </w:r>
          </w:p>
        </w:tc>
      </w:tr>
      <w:tr w:rsidR="00191CA2"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A2" w:rsidRDefault="00191CA2" w:rsidP="00AF5A77">
            <w:pPr>
              <w:pStyle w:val="a1"/>
              <w:spacing w:line="276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A2" w:rsidRDefault="00191CA2" w:rsidP="00AF5A77">
            <w:pPr>
              <w:pStyle w:val="a1"/>
              <w:spacing w:line="276" w:lineRule="auto"/>
              <w:jc w:val="right"/>
              <w:rPr>
                <w:b/>
                <w:bCs/>
              </w:rPr>
            </w:pPr>
            <w:r>
              <w:t>693462,20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1CA2" w:rsidRDefault="00191CA2" w:rsidP="00AF5A77">
            <w:pPr>
              <w:pStyle w:val="a1"/>
              <w:spacing w:line="276" w:lineRule="auto"/>
              <w:jc w:val="right"/>
              <w:rPr>
                <w:b/>
                <w:bCs/>
              </w:rPr>
            </w:pPr>
            <w:r>
              <w:t>2305920,95</w:t>
            </w:r>
          </w:p>
        </w:tc>
      </w:tr>
      <w:tr w:rsidR="00191CA2"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A2" w:rsidRDefault="00191CA2" w:rsidP="00AF5A77">
            <w:pPr>
              <w:pStyle w:val="a1"/>
              <w:spacing w:line="276" w:lineRule="auto"/>
              <w:jc w:val="center"/>
              <w:rPr>
                <w:b/>
                <w:bCs/>
              </w:rPr>
            </w:pPr>
            <w: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A2" w:rsidRDefault="00191CA2" w:rsidP="00AF5A77">
            <w:pPr>
              <w:pStyle w:val="a1"/>
              <w:spacing w:line="276" w:lineRule="auto"/>
              <w:jc w:val="right"/>
              <w:rPr>
                <w:b/>
                <w:bCs/>
              </w:rPr>
            </w:pPr>
            <w:r>
              <w:t>693467,10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1CA2" w:rsidRDefault="00191CA2" w:rsidP="00AF5A77">
            <w:pPr>
              <w:pStyle w:val="a1"/>
              <w:spacing w:line="276" w:lineRule="auto"/>
              <w:jc w:val="right"/>
              <w:rPr>
                <w:b/>
                <w:bCs/>
              </w:rPr>
            </w:pPr>
            <w:r>
              <w:t>2305905,19</w:t>
            </w:r>
          </w:p>
        </w:tc>
      </w:tr>
      <w:tr w:rsidR="00191CA2"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A2" w:rsidRDefault="00191CA2" w:rsidP="00AF5A77">
            <w:pPr>
              <w:pStyle w:val="a1"/>
              <w:spacing w:line="276" w:lineRule="auto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A2" w:rsidRDefault="00191CA2" w:rsidP="00AF5A77">
            <w:pPr>
              <w:pStyle w:val="a1"/>
              <w:spacing w:line="276" w:lineRule="auto"/>
              <w:jc w:val="right"/>
              <w:rPr>
                <w:b/>
                <w:bCs/>
              </w:rPr>
            </w:pPr>
            <w:r>
              <w:t>693475,25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1CA2" w:rsidRDefault="00191CA2" w:rsidP="00AF5A77">
            <w:pPr>
              <w:pStyle w:val="a1"/>
              <w:spacing w:line="276" w:lineRule="auto"/>
              <w:jc w:val="right"/>
              <w:rPr>
                <w:b/>
                <w:bCs/>
              </w:rPr>
            </w:pPr>
            <w:r>
              <w:t>2305907,94</w:t>
            </w:r>
          </w:p>
        </w:tc>
      </w:tr>
    </w:tbl>
    <w:p w:rsidR="00191CA2" w:rsidRDefault="00191CA2" w:rsidP="00E441FE">
      <w:pPr>
        <w:pStyle w:val="a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A0"/>
      </w:tblPr>
      <w:tblGrid>
        <w:gridCol w:w="10082"/>
      </w:tblGrid>
      <w:tr w:rsidR="00191CA2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191CA2" w:rsidRDefault="00191CA2" w:rsidP="00AF5A77">
            <w:pPr>
              <w:pStyle w:val="4"/>
              <w:keepNext/>
              <w:spacing w:line="276" w:lineRule="auto"/>
              <w:jc w:val="center"/>
            </w:pPr>
          </w:p>
        </w:tc>
      </w:tr>
      <w:tr w:rsidR="00191CA2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191CA2" w:rsidRDefault="00191CA2" w:rsidP="00AF5A77">
            <w:pPr>
              <w:pStyle w:val="4"/>
              <w:spacing w:line="276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shape id="Рисунок 3" o:spid="_x0000_i1025" type="#_x0000_t75" alt="PkzoThemeRendered04135385" style="width:491.25pt;height:244.5pt;visibility:visible" o:bordertopcolor="black" o:borderleftcolor="black" o:borderbottomcolor="black" o:borderrightcolor="black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>
              <w:rPr>
                <w:b/>
                <w:bCs/>
              </w:rPr>
              <w:t xml:space="preserve"> </w:t>
            </w:r>
          </w:p>
        </w:tc>
      </w:tr>
      <w:tr w:rsidR="00191CA2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191CA2" w:rsidRDefault="00191CA2" w:rsidP="00AF5A77">
            <w:pPr>
              <w:pStyle w:val="a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координат: МСК-02</w:t>
            </w:r>
          </w:p>
          <w:p w:rsidR="00191CA2" w:rsidRDefault="00191CA2" w:rsidP="00AF5A77">
            <w:pPr>
              <w:pStyle w:val="a1"/>
              <w:spacing w:line="276" w:lineRule="auto"/>
              <w:jc w:val="center"/>
            </w:pPr>
            <w:r>
              <w:rPr>
                <w:b/>
                <w:bCs/>
              </w:rPr>
              <w:t>Масштаб 1:2000</w:t>
            </w:r>
          </w:p>
        </w:tc>
      </w:tr>
      <w:tr w:rsidR="00191CA2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4" w:space="0" w:color="auto"/>
            </w:tcBorders>
            <w:vAlign w:val="center"/>
          </w:tcPr>
          <w:p w:rsidR="00191CA2" w:rsidRDefault="00191CA2" w:rsidP="00AF5A77">
            <w:pPr>
              <w:pStyle w:val="a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Условные обозначения:</w:t>
            </w:r>
          </w:p>
          <w:p w:rsidR="00191CA2" w:rsidRDefault="00191CA2" w:rsidP="00AF5A77">
            <w:pPr>
              <w:pStyle w:val="a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A0"/>
            </w:tblPr>
            <w:tblGrid>
              <w:gridCol w:w="1610"/>
              <w:gridCol w:w="8232"/>
            </w:tblGrid>
            <w:tr w:rsidR="00191CA2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191CA2" w:rsidRDefault="00191CA2" w:rsidP="00AF5A77">
                  <w:pPr>
                    <w:pStyle w:val="a1"/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pict>
                      <v:shape id="Рисунок 4" o:spid="_x0000_i1026" type="#_x0000_t75" alt="Сплошная красная линия 0,5 пунктов" style="width:68.25pt;height:3pt;visibility:visible">
                        <v:imagedata r:id="rId7" o:title="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191CA2" w:rsidRDefault="00191CA2" w:rsidP="00AF5A77">
                  <w:pPr>
                    <w:pStyle w:val="4"/>
                    <w:spacing w:line="276" w:lineRule="auto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– </w:t>
                  </w:r>
                  <w:r>
                    <w:rPr>
                      <w:sz w:val="20"/>
                      <w:szCs w:val="20"/>
                    </w:rPr>
                    <w:t>граница образуемого земельного участка</w:t>
                  </w:r>
                  <w:r>
                    <w:rPr>
                      <w:spacing w:val="-4"/>
                      <w:sz w:val="20"/>
                      <w:szCs w:val="20"/>
                    </w:rPr>
                    <w:t>,</w:t>
                  </w:r>
                </w:p>
              </w:tc>
            </w:tr>
            <w:tr w:rsidR="00191CA2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191CA2" w:rsidRDefault="00191CA2" w:rsidP="00AF5A77">
                  <w:pPr>
                    <w:pStyle w:val="a1"/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pict>
                      <v:shape id="Рисунок 5" o:spid="_x0000_i1027" type="#_x0000_t75" alt="Сплошная красная линия 0,5 пунктов" style="width:67.5pt;height:3pt;visibility:visible">
                        <v:imagedata r:id="rId7" o:title="" grayscale="t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191CA2" w:rsidRDefault="00191CA2" w:rsidP="00AF5A77">
                  <w:pPr>
                    <w:pStyle w:val="4"/>
                    <w:spacing w:line="276" w:lineRule="auto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– </w:t>
                  </w:r>
                  <w:r>
                    <w:rPr>
                      <w:sz w:val="20"/>
                      <w:szCs w:val="20"/>
                    </w:rPr>
                    <w:t>граница учтенного земельного участка</w:t>
                  </w:r>
                  <w:r>
                    <w:rPr>
                      <w:spacing w:val="-4"/>
                      <w:sz w:val="20"/>
                      <w:szCs w:val="20"/>
                    </w:rPr>
                    <w:t>,</w:t>
                  </w:r>
                </w:p>
              </w:tc>
            </w:tr>
            <w:tr w:rsidR="00191CA2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191CA2" w:rsidRDefault="00191CA2" w:rsidP="00AF5A77">
                  <w:pPr>
                    <w:pStyle w:val="a1"/>
                    <w:spacing w:line="276" w:lineRule="auto"/>
                    <w:jc w:val="center"/>
                  </w:pPr>
                  <w:r>
                    <w:object w:dxaOrig="14668" w:dyaOrig="630">
                      <v:shape id="_x0000_i1028" type="#_x0000_t75" style="width:58.5pt;height:3pt" o:ole="">
                        <v:imagedata r:id="rId8" o:title=""/>
                      </v:shape>
                      <o:OLEObject Type="Embed" ProgID="Paint.Picture" ShapeID="_x0000_i1028" DrawAspect="Content" ObjectID="_1588424124" r:id="rId9"/>
                    </w:object>
                  </w:r>
                </w:p>
              </w:tc>
              <w:tc>
                <w:tcPr>
                  <w:tcW w:w="4182" w:type="pct"/>
                  <w:vAlign w:val="center"/>
                </w:tcPr>
                <w:p w:rsidR="00191CA2" w:rsidRDefault="00191CA2" w:rsidP="00AF5A77">
                  <w:pPr>
                    <w:pStyle w:val="4"/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  <w:szCs w:val="20"/>
                    </w:rPr>
                    <w:t>граница кадастрового квартала,</w:t>
                  </w:r>
                </w:p>
              </w:tc>
            </w:tr>
            <w:tr w:rsidR="00191CA2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191CA2" w:rsidRDefault="00191CA2" w:rsidP="00AF5A77">
                  <w:pPr>
                    <w:pStyle w:val="a1"/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pict>
                      <v:shape id="Рисунок 7" o:spid="_x0000_i1029" type="#_x0000_t75" alt="Заштрихованный круг" style="width:4.5pt;height:6pt;visibility:visible">
                        <v:imagedata r:id="rId10" o:title="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191CA2" w:rsidRDefault="00191CA2" w:rsidP="00AF5A77">
                  <w:pPr>
                    <w:pStyle w:val="4"/>
                    <w:spacing w:line="276" w:lineRule="auto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–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характерная точка границы земельного участка.</w:t>
                  </w:r>
                </w:p>
              </w:tc>
            </w:tr>
          </w:tbl>
          <w:p w:rsidR="00191CA2" w:rsidRDefault="00191CA2" w:rsidP="00AF5A77">
            <w:pPr>
              <w:pStyle w:val="a"/>
            </w:pPr>
          </w:p>
          <w:p w:rsidR="00191CA2" w:rsidRDefault="00191CA2" w:rsidP="00AF5A77">
            <w:pPr>
              <w:pStyle w:val="a1"/>
              <w:spacing w:line="276" w:lineRule="auto"/>
              <w:rPr>
                <w:b/>
                <w:bCs/>
              </w:rPr>
            </w:pPr>
          </w:p>
        </w:tc>
      </w:tr>
    </w:tbl>
    <w:p w:rsidR="00191CA2" w:rsidRDefault="00191CA2" w:rsidP="00E441FE">
      <w:pPr>
        <w:pStyle w:val="ConsPlusNonformat"/>
        <w:tabs>
          <w:tab w:val="left" w:pos="5985"/>
          <w:tab w:val="center" w:pos="6803"/>
        </w:tabs>
        <w:rPr>
          <w:rFonts w:cs="Times New Roman"/>
        </w:rPr>
      </w:pPr>
    </w:p>
    <w:p w:rsidR="00191CA2" w:rsidRDefault="00191CA2"/>
    <w:sectPr w:rsidR="00191CA2" w:rsidSect="0013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1FE"/>
    <w:rsid w:val="00033584"/>
    <w:rsid w:val="000539FF"/>
    <w:rsid w:val="00060356"/>
    <w:rsid w:val="000C6F2B"/>
    <w:rsid w:val="00101C03"/>
    <w:rsid w:val="001033D8"/>
    <w:rsid w:val="001315A8"/>
    <w:rsid w:val="0014132F"/>
    <w:rsid w:val="00156F09"/>
    <w:rsid w:val="00191CA2"/>
    <w:rsid w:val="00192ADD"/>
    <w:rsid w:val="001A5C2C"/>
    <w:rsid w:val="001D6C7B"/>
    <w:rsid w:val="0020107F"/>
    <w:rsid w:val="0023438F"/>
    <w:rsid w:val="002344D4"/>
    <w:rsid w:val="00241FEB"/>
    <w:rsid w:val="00276756"/>
    <w:rsid w:val="002B0754"/>
    <w:rsid w:val="002C211A"/>
    <w:rsid w:val="002C4568"/>
    <w:rsid w:val="002C4993"/>
    <w:rsid w:val="002C4FC9"/>
    <w:rsid w:val="00322332"/>
    <w:rsid w:val="003269DF"/>
    <w:rsid w:val="003C57D1"/>
    <w:rsid w:val="00427FF3"/>
    <w:rsid w:val="00436F68"/>
    <w:rsid w:val="00470C60"/>
    <w:rsid w:val="00476219"/>
    <w:rsid w:val="00477EBD"/>
    <w:rsid w:val="004B6D46"/>
    <w:rsid w:val="004C6B11"/>
    <w:rsid w:val="00580966"/>
    <w:rsid w:val="00590C57"/>
    <w:rsid w:val="005A39AE"/>
    <w:rsid w:val="005C3284"/>
    <w:rsid w:val="005F405F"/>
    <w:rsid w:val="00650606"/>
    <w:rsid w:val="00673BB0"/>
    <w:rsid w:val="00685545"/>
    <w:rsid w:val="006C3967"/>
    <w:rsid w:val="006E146C"/>
    <w:rsid w:val="006E6208"/>
    <w:rsid w:val="00741D45"/>
    <w:rsid w:val="007443A3"/>
    <w:rsid w:val="007604AE"/>
    <w:rsid w:val="007703EC"/>
    <w:rsid w:val="007A601C"/>
    <w:rsid w:val="007E07B5"/>
    <w:rsid w:val="00804583"/>
    <w:rsid w:val="00855261"/>
    <w:rsid w:val="00856A17"/>
    <w:rsid w:val="008E39FF"/>
    <w:rsid w:val="009A7600"/>
    <w:rsid w:val="009C1B17"/>
    <w:rsid w:val="009D0CC2"/>
    <w:rsid w:val="009E2309"/>
    <w:rsid w:val="00A002E3"/>
    <w:rsid w:val="00A1035B"/>
    <w:rsid w:val="00A42E6D"/>
    <w:rsid w:val="00A430A3"/>
    <w:rsid w:val="00A520E8"/>
    <w:rsid w:val="00A625D3"/>
    <w:rsid w:val="00A65E58"/>
    <w:rsid w:val="00A86306"/>
    <w:rsid w:val="00A90D08"/>
    <w:rsid w:val="00AB7DE9"/>
    <w:rsid w:val="00AC7AC4"/>
    <w:rsid w:val="00AD7133"/>
    <w:rsid w:val="00AF5A77"/>
    <w:rsid w:val="00B0690D"/>
    <w:rsid w:val="00B33797"/>
    <w:rsid w:val="00B876EF"/>
    <w:rsid w:val="00B961E8"/>
    <w:rsid w:val="00BA1E28"/>
    <w:rsid w:val="00C068F0"/>
    <w:rsid w:val="00C325A8"/>
    <w:rsid w:val="00C342C8"/>
    <w:rsid w:val="00C81ADB"/>
    <w:rsid w:val="00CB4F66"/>
    <w:rsid w:val="00DD3A84"/>
    <w:rsid w:val="00E37F5F"/>
    <w:rsid w:val="00E441FE"/>
    <w:rsid w:val="00E609A4"/>
    <w:rsid w:val="00EA75F1"/>
    <w:rsid w:val="00F50354"/>
    <w:rsid w:val="00F7432B"/>
    <w:rsid w:val="00FB663E"/>
    <w:rsid w:val="00FC2007"/>
    <w:rsid w:val="00FF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FE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7432B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432B"/>
    <w:rPr>
      <w:b/>
      <w:bCs/>
      <w:sz w:val="28"/>
      <w:szCs w:val="28"/>
      <w:lang w:val="ru-RU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E441FE"/>
    <w:pPr>
      <w:ind w:left="360" w:hanging="36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41FE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441FE"/>
    <w:rPr>
      <w:b/>
      <w:bCs/>
    </w:rPr>
  </w:style>
  <w:style w:type="paragraph" w:customStyle="1" w:styleId="ConsPlusNonformat">
    <w:name w:val="ConsPlusNonformat"/>
    <w:uiPriority w:val="99"/>
    <w:rsid w:val="00E441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Разделитель таблиц"/>
    <w:basedOn w:val="Normal"/>
    <w:uiPriority w:val="99"/>
    <w:rsid w:val="00E441FE"/>
    <w:pPr>
      <w:spacing w:line="14" w:lineRule="exact"/>
    </w:pPr>
    <w:rPr>
      <w:rFonts w:eastAsia="Times New Roman"/>
      <w:sz w:val="2"/>
      <w:szCs w:val="2"/>
    </w:rPr>
  </w:style>
  <w:style w:type="paragraph" w:customStyle="1" w:styleId="a0">
    <w:name w:val="Заголовок таблицы"/>
    <w:basedOn w:val="Normal"/>
    <w:uiPriority w:val="99"/>
    <w:rsid w:val="00E441FE"/>
    <w:pPr>
      <w:keepNext/>
      <w:jc w:val="center"/>
    </w:pPr>
    <w:rPr>
      <w:rFonts w:eastAsia="Times New Roman"/>
      <w:b/>
      <w:bCs/>
      <w:sz w:val="22"/>
      <w:szCs w:val="22"/>
    </w:rPr>
  </w:style>
  <w:style w:type="paragraph" w:customStyle="1" w:styleId="a1">
    <w:name w:val="Текст таблицы"/>
    <w:basedOn w:val="Normal"/>
    <w:uiPriority w:val="99"/>
    <w:rsid w:val="00E441FE"/>
    <w:rPr>
      <w:rFonts w:eastAsia="Times New Roman"/>
      <w:sz w:val="22"/>
      <w:szCs w:val="22"/>
    </w:rPr>
  </w:style>
  <w:style w:type="paragraph" w:customStyle="1" w:styleId="a2">
    <w:name w:val="Заголовок таблицы повторяющийся"/>
    <w:basedOn w:val="Normal"/>
    <w:uiPriority w:val="99"/>
    <w:rsid w:val="00E441FE"/>
    <w:pPr>
      <w:jc w:val="center"/>
    </w:pPr>
    <w:rPr>
      <w:rFonts w:eastAsia="Times New Roman"/>
      <w:b/>
      <w:bCs/>
      <w:sz w:val="22"/>
      <w:szCs w:val="22"/>
    </w:rPr>
  </w:style>
  <w:style w:type="paragraph" w:customStyle="1" w:styleId="2">
    <w:name w:val="Обычный2"/>
    <w:uiPriority w:val="99"/>
    <w:rsid w:val="00E441FE"/>
    <w:pPr>
      <w:snapToGrid w:val="0"/>
    </w:pPr>
    <w:rPr>
      <w:rFonts w:ascii="Times New Roman" w:eastAsia="Times New Roman" w:hAnsi="Times New Roman"/>
    </w:rPr>
  </w:style>
  <w:style w:type="paragraph" w:customStyle="1" w:styleId="3">
    <w:name w:val="Обычный3"/>
    <w:uiPriority w:val="99"/>
    <w:rsid w:val="00E441FE"/>
    <w:rPr>
      <w:rFonts w:ascii="Times New Roman" w:eastAsia="Times New Roman" w:hAnsi="Times New Roman"/>
    </w:rPr>
  </w:style>
  <w:style w:type="paragraph" w:customStyle="1" w:styleId="4">
    <w:name w:val="Обычный4"/>
    <w:uiPriority w:val="99"/>
    <w:rsid w:val="00E441FE"/>
    <w:pPr>
      <w:snapToGrid w:val="0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4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1FE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743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7432B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298</Words>
  <Characters>1700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Sam</cp:lastModifiedBy>
  <cp:revision>14</cp:revision>
  <cp:lastPrinted>2018-03-22T05:15:00Z</cp:lastPrinted>
  <dcterms:created xsi:type="dcterms:W3CDTF">2018-03-22T05:39:00Z</dcterms:created>
  <dcterms:modified xsi:type="dcterms:W3CDTF">2018-05-21T11:09:00Z</dcterms:modified>
</cp:coreProperties>
</file>